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E664" w14:textId="00D87D37" w:rsidR="00480E84" w:rsidRDefault="002247EC" w:rsidP="00772FF5">
      <w:pPr>
        <w:spacing w:line="360" w:lineRule="auto"/>
        <w:rPr>
          <w:b/>
          <w:sz w:val="20"/>
        </w:rPr>
      </w:pPr>
      <w:r w:rsidRPr="003F355D">
        <w:rPr>
          <w:noProof/>
          <w:sz w:val="20"/>
          <w:highlight w:val="yellow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167A0" wp14:editId="3B6112FB">
                <wp:simplePos x="0" y="0"/>
                <wp:positionH relativeFrom="margin">
                  <wp:posOffset>3394329</wp:posOffset>
                </wp:positionH>
                <wp:positionV relativeFrom="paragraph">
                  <wp:posOffset>-1278865</wp:posOffset>
                </wp:positionV>
                <wp:extent cx="3043123" cy="1089965"/>
                <wp:effectExtent l="0" t="0" r="100330" b="9144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123" cy="10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6EEE8B" w14:textId="77777777" w:rsidR="002247EC" w:rsidRPr="00BB170B" w:rsidRDefault="002247EC" w:rsidP="002247EC">
                            <w:pPr>
                              <w:tabs>
                                <w:tab w:val="left" w:pos="2552"/>
                              </w:tabs>
                              <w:rPr>
                                <w:sz w:val="16"/>
                                <w:szCs w:val="18"/>
                              </w:rPr>
                            </w:pPr>
                            <w:r w:rsidRPr="00BB170B">
                              <w:rPr>
                                <w:sz w:val="16"/>
                                <w:szCs w:val="18"/>
                              </w:rPr>
                              <w:sym w:font="Wingdings" w:char="F071"/>
                            </w:r>
                            <w:r w:rsidRPr="00BB170B">
                              <w:rPr>
                                <w:sz w:val="16"/>
                                <w:szCs w:val="18"/>
                              </w:rPr>
                              <w:t xml:space="preserve"> auf Zu-/Wegzugliste notiert?</w:t>
                            </w:r>
                            <w:r w:rsidRPr="00BB170B">
                              <w:rPr>
                                <w:sz w:val="16"/>
                                <w:szCs w:val="18"/>
                              </w:rPr>
                              <w:tab/>
                              <w:t>…………………..………</w:t>
                            </w:r>
                          </w:p>
                          <w:p w14:paraId="79C21605" w14:textId="77777777" w:rsidR="002247EC" w:rsidRPr="00BB170B" w:rsidRDefault="002247EC" w:rsidP="002247EC">
                            <w:pPr>
                              <w:tabs>
                                <w:tab w:val="left" w:pos="2552"/>
                              </w:tabs>
                              <w:rPr>
                                <w:sz w:val="16"/>
                                <w:szCs w:val="18"/>
                              </w:rPr>
                            </w:pPr>
                            <w:r w:rsidRPr="00BB170B">
                              <w:rPr>
                                <w:sz w:val="16"/>
                                <w:szCs w:val="18"/>
                              </w:rPr>
                              <w:sym w:font="Wingdings" w:char="F071"/>
                            </w:r>
                            <w:r w:rsidRPr="00BB170B">
                              <w:rPr>
                                <w:sz w:val="16"/>
                                <w:szCs w:val="18"/>
                              </w:rPr>
                              <w:t xml:space="preserve"> LP und SL informiert?</w:t>
                            </w:r>
                            <w:r w:rsidRPr="00BB170B">
                              <w:rPr>
                                <w:sz w:val="16"/>
                                <w:szCs w:val="18"/>
                              </w:rPr>
                              <w:tab/>
                              <w:t>…………………..………</w:t>
                            </w:r>
                          </w:p>
                          <w:p w14:paraId="25D3C19E" w14:textId="77777777" w:rsidR="002247EC" w:rsidRPr="00BB170B" w:rsidRDefault="002247EC" w:rsidP="002247EC">
                            <w:pPr>
                              <w:tabs>
                                <w:tab w:val="left" w:pos="2552"/>
                              </w:tabs>
                              <w:rPr>
                                <w:sz w:val="16"/>
                                <w:szCs w:val="18"/>
                              </w:rPr>
                            </w:pPr>
                            <w:r w:rsidRPr="00BB170B">
                              <w:rPr>
                                <w:sz w:val="16"/>
                                <w:szCs w:val="18"/>
                              </w:rPr>
                              <w:sym w:font="Wingdings" w:char="F071"/>
                            </w:r>
                            <w:r w:rsidRPr="00BB170B">
                              <w:rPr>
                                <w:sz w:val="16"/>
                                <w:szCs w:val="18"/>
                              </w:rPr>
                              <w:t xml:space="preserve"> Scolaris Mutation Adresse? </w:t>
                            </w:r>
                            <w:r w:rsidRPr="00BB170B">
                              <w:rPr>
                                <w:sz w:val="16"/>
                                <w:szCs w:val="18"/>
                              </w:rPr>
                              <w:tab/>
                              <w:t>…………………..………</w:t>
                            </w:r>
                          </w:p>
                          <w:p w14:paraId="47B7915B" w14:textId="77777777" w:rsidR="002247EC" w:rsidRPr="00BB170B" w:rsidRDefault="002247EC" w:rsidP="002247EC">
                            <w:pPr>
                              <w:tabs>
                                <w:tab w:val="left" w:pos="2552"/>
                              </w:tabs>
                              <w:rPr>
                                <w:sz w:val="16"/>
                                <w:szCs w:val="18"/>
                              </w:rPr>
                            </w:pPr>
                            <w:r w:rsidRPr="00BB170B">
                              <w:rPr>
                                <w:sz w:val="16"/>
                                <w:szCs w:val="18"/>
                              </w:rPr>
                              <w:sym w:font="Wingdings" w:char="F071"/>
                            </w:r>
                            <w:r w:rsidRPr="00BB170B">
                              <w:rPr>
                                <w:sz w:val="16"/>
                                <w:szCs w:val="18"/>
                              </w:rPr>
                              <w:t xml:space="preserve"> EWK informiert? </w:t>
                            </w:r>
                            <w:r w:rsidRPr="00BB170B">
                              <w:rPr>
                                <w:sz w:val="16"/>
                                <w:szCs w:val="18"/>
                              </w:rPr>
                              <w:tab/>
                              <w:t>…………………..………</w:t>
                            </w:r>
                          </w:p>
                          <w:p w14:paraId="68502A6C" w14:textId="77777777" w:rsidR="002247EC" w:rsidRPr="00BB170B" w:rsidRDefault="002247EC" w:rsidP="002247EC">
                            <w:pPr>
                              <w:tabs>
                                <w:tab w:val="left" w:pos="2552"/>
                              </w:tabs>
                              <w:rPr>
                                <w:sz w:val="16"/>
                                <w:szCs w:val="18"/>
                              </w:rPr>
                            </w:pPr>
                            <w:r w:rsidRPr="00BB170B">
                              <w:rPr>
                                <w:sz w:val="16"/>
                                <w:szCs w:val="18"/>
                              </w:rPr>
                              <w:sym w:font="Wingdings" w:char="F071"/>
                            </w:r>
                            <w:r w:rsidRPr="00BB170B">
                              <w:rPr>
                                <w:sz w:val="16"/>
                                <w:szCs w:val="18"/>
                              </w:rPr>
                              <w:t xml:space="preserve"> Schülerüberweisung? </w:t>
                            </w:r>
                            <w:r w:rsidRPr="00BB170B">
                              <w:rPr>
                                <w:sz w:val="16"/>
                                <w:szCs w:val="18"/>
                              </w:rPr>
                              <w:tab/>
                              <w:t>…………………..………</w:t>
                            </w:r>
                          </w:p>
                          <w:p w14:paraId="66784D52" w14:textId="77777777" w:rsidR="002247EC" w:rsidRPr="00BB170B" w:rsidRDefault="002247EC" w:rsidP="002247EC">
                            <w:pPr>
                              <w:tabs>
                                <w:tab w:val="left" w:pos="2552"/>
                              </w:tabs>
                              <w:rPr>
                                <w:sz w:val="16"/>
                                <w:szCs w:val="18"/>
                              </w:rPr>
                            </w:pPr>
                            <w:r w:rsidRPr="00BB170B">
                              <w:rPr>
                                <w:sz w:val="16"/>
                                <w:szCs w:val="18"/>
                              </w:rPr>
                              <w:sym w:font="Wingdings" w:char="F071"/>
                            </w:r>
                            <w:r w:rsidRPr="00BB170B">
                              <w:rPr>
                                <w:sz w:val="16"/>
                                <w:szCs w:val="18"/>
                              </w:rPr>
                              <w:t xml:space="preserve"> Schüler- Klassenliste?</w:t>
                            </w:r>
                            <w:r w:rsidRPr="00BB170B">
                              <w:rPr>
                                <w:sz w:val="16"/>
                                <w:szCs w:val="18"/>
                              </w:rPr>
                              <w:tab/>
                              <w:t>……..……………………</w:t>
                            </w:r>
                          </w:p>
                          <w:p w14:paraId="303B25B2" w14:textId="77777777" w:rsidR="002247EC" w:rsidRPr="00BB170B" w:rsidRDefault="002247EC" w:rsidP="002247EC">
                            <w:pPr>
                              <w:tabs>
                                <w:tab w:val="left" w:pos="2552"/>
                              </w:tabs>
                              <w:rPr>
                                <w:sz w:val="16"/>
                                <w:szCs w:val="18"/>
                              </w:rPr>
                            </w:pPr>
                            <w:r w:rsidRPr="00BB170B">
                              <w:rPr>
                                <w:sz w:val="16"/>
                                <w:szCs w:val="18"/>
                              </w:rPr>
                              <w:sym w:font="Wingdings" w:char="F071"/>
                            </w:r>
                            <w:r w:rsidRPr="00BB170B">
                              <w:rPr>
                                <w:sz w:val="16"/>
                                <w:szCs w:val="18"/>
                              </w:rPr>
                              <w:t xml:space="preserve"> Prognosezahlen angepasst? </w:t>
                            </w:r>
                            <w:r w:rsidRPr="00BB170B">
                              <w:rPr>
                                <w:sz w:val="16"/>
                                <w:szCs w:val="18"/>
                              </w:rPr>
                              <w:tab/>
                              <w:t>..…………………………</w:t>
                            </w:r>
                          </w:p>
                          <w:p w14:paraId="6821EE82" w14:textId="77777777" w:rsidR="00BB170B" w:rsidRPr="00BB170B" w:rsidRDefault="00BB170B" w:rsidP="00BB170B">
                            <w:pPr>
                              <w:tabs>
                                <w:tab w:val="left" w:pos="2552"/>
                              </w:tabs>
                              <w:rPr>
                                <w:sz w:val="16"/>
                                <w:szCs w:val="18"/>
                              </w:rPr>
                            </w:pPr>
                            <w:r w:rsidRPr="00BB170B">
                              <w:rPr>
                                <w:sz w:val="16"/>
                                <w:szCs w:val="18"/>
                              </w:rPr>
                              <w:sym w:font="Wingdings" w:char="F071"/>
                            </w:r>
                            <w:r w:rsidRPr="00BB170B">
                              <w:rPr>
                                <w:sz w:val="16"/>
                                <w:szCs w:val="18"/>
                              </w:rPr>
                              <w:t xml:space="preserve"> 1.-Klass-/Kindergartenplanung angepasst? ..………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…..</w:t>
                            </w:r>
                            <w:r w:rsidRPr="00BB170B">
                              <w:rPr>
                                <w:sz w:val="16"/>
                                <w:szCs w:val="18"/>
                              </w:rPr>
                              <w:t>…</w:t>
                            </w:r>
                          </w:p>
                          <w:p w14:paraId="78C7F10D" w14:textId="77777777" w:rsidR="00BB170B" w:rsidRPr="00BF23B9" w:rsidRDefault="00BB170B" w:rsidP="002247EC">
                            <w:pPr>
                              <w:tabs>
                                <w:tab w:val="left" w:pos="2552"/>
                              </w:tabs>
                              <w:rPr>
                                <w:sz w:val="18"/>
                              </w:rPr>
                            </w:pPr>
                          </w:p>
                          <w:p w14:paraId="29777B48" w14:textId="77777777" w:rsidR="002247EC" w:rsidRDefault="002247EC" w:rsidP="002247EC">
                            <w:pPr>
                              <w:tabs>
                                <w:tab w:val="left" w:pos="2552"/>
                              </w:tabs>
                            </w:pPr>
                          </w:p>
                          <w:p w14:paraId="67C140DC" w14:textId="77777777" w:rsidR="002247EC" w:rsidRDefault="002247EC" w:rsidP="002247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167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7.25pt;margin-top:-100.7pt;width:239.6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">
                <v:shadow on="t" opacity=".5" offset="6pt,6pt"/>
                <v:textbox>
                  <w:txbxContent>
                    <w:p w14:paraId="4B6EEE8B" w14:textId="77777777" w:rsidR="002247EC" w:rsidRPr="00BB170B" w:rsidRDefault="002247EC" w:rsidP="002247EC">
                      <w:pPr>
                        <w:tabs>
                          <w:tab w:val="left" w:pos="2552"/>
                        </w:tabs>
                        <w:rPr>
                          <w:sz w:val="16"/>
                          <w:szCs w:val="18"/>
                        </w:rPr>
                      </w:pPr>
                      <w:r w:rsidRPr="00BB170B">
                        <w:rPr>
                          <w:sz w:val="16"/>
                          <w:szCs w:val="18"/>
                        </w:rPr>
                        <w:sym w:font="Wingdings" w:char="F071"/>
                      </w:r>
                      <w:r w:rsidRPr="00BB170B">
                        <w:rPr>
                          <w:sz w:val="16"/>
                          <w:szCs w:val="18"/>
                        </w:rPr>
                        <w:t xml:space="preserve"> auf Zu-/Wegzugliste notiert?</w:t>
                      </w:r>
                      <w:r w:rsidRPr="00BB170B">
                        <w:rPr>
                          <w:sz w:val="16"/>
                          <w:szCs w:val="18"/>
                        </w:rPr>
                        <w:tab/>
                        <w:t>…………………..………</w:t>
                      </w:r>
                    </w:p>
                    <w:p w14:paraId="79C21605" w14:textId="77777777" w:rsidR="002247EC" w:rsidRPr="00BB170B" w:rsidRDefault="002247EC" w:rsidP="002247EC">
                      <w:pPr>
                        <w:tabs>
                          <w:tab w:val="left" w:pos="2552"/>
                        </w:tabs>
                        <w:rPr>
                          <w:sz w:val="16"/>
                          <w:szCs w:val="18"/>
                        </w:rPr>
                      </w:pPr>
                      <w:r w:rsidRPr="00BB170B">
                        <w:rPr>
                          <w:sz w:val="16"/>
                          <w:szCs w:val="18"/>
                        </w:rPr>
                        <w:sym w:font="Wingdings" w:char="F071"/>
                      </w:r>
                      <w:r w:rsidRPr="00BB170B">
                        <w:rPr>
                          <w:sz w:val="16"/>
                          <w:szCs w:val="18"/>
                        </w:rPr>
                        <w:t xml:space="preserve"> LP und SL informiert?</w:t>
                      </w:r>
                      <w:r w:rsidRPr="00BB170B">
                        <w:rPr>
                          <w:sz w:val="16"/>
                          <w:szCs w:val="18"/>
                        </w:rPr>
                        <w:tab/>
                        <w:t>…………………..………</w:t>
                      </w:r>
                    </w:p>
                    <w:p w14:paraId="25D3C19E" w14:textId="77777777" w:rsidR="002247EC" w:rsidRPr="00BB170B" w:rsidRDefault="002247EC" w:rsidP="002247EC">
                      <w:pPr>
                        <w:tabs>
                          <w:tab w:val="left" w:pos="2552"/>
                        </w:tabs>
                        <w:rPr>
                          <w:sz w:val="16"/>
                          <w:szCs w:val="18"/>
                        </w:rPr>
                      </w:pPr>
                      <w:r w:rsidRPr="00BB170B">
                        <w:rPr>
                          <w:sz w:val="16"/>
                          <w:szCs w:val="18"/>
                        </w:rPr>
                        <w:sym w:font="Wingdings" w:char="F071"/>
                      </w:r>
                      <w:r w:rsidRPr="00BB170B">
                        <w:rPr>
                          <w:sz w:val="16"/>
                          <w:szCs w:val="18"/>
                        </w:rPr>
                        <w:t xml:space="preserve"> Scolaris Mutation Adresse? </w:t>
                      </w:r>
                      <w:r w:rsidRPr="00BB170B">
                        <w:rPr>
                          <w:sz w:val="16"/>
                          <w:szCs w:val="18"/>
                        </w:rPr>
                        <w:tab/>
                        <w:t>…………………..………</w:t>
                      </w:r>
                    </w:p>
                    <w:p w14:paraId="47B7915B" w14:textId="77777777" w:rsidR="002247EC" w:rsidRPr="00BB170B" w:rsidRDefault="002247EC" w:rsidP="002247EC">
                      <w:pPr>
                        <w:tabs>
                          <w:tab w:val="left" w:pos="2552"/>
                        </w:tabs>
                        <w:rPr>
                          <w:sz w:val="16"/>
                          <w:szCs w:val="18"/>
                        </w:rPr>
                      </w:pPr>
                      <w:r w:rsidRPr="00BB170B">
                        <w:rPr>
                          <w:sz w:val="16"/>
                          <w:szCs w:val="18"/>
                        </w:rPr>
                        <w:sym w:font="Wingdings" w:char="F071"/>
                      </w:r>
                      <w:r w:rsidRPr="00BB170B">
                        <w:rPr>
                          <w:sz w:val="16"/>
                          <w:szCs w:val="18"/>
                        </w:rPr>
                        <w:t xml:space="preserve"> EWK informiert? </w:t>
                      </w:r>
                      <w:r w:rsidRPr="00BB170B">
                        <w:rPr>
                          <w:sz w:val="16"/>
                          <w:szCs w:val="18"/>
                        </w:rPr>
                        <w:tab/>
                        <w:t>…………………..………</w:t>
                      </w:r>
                    </w:p>
                    <w:p w14:paraId="68502A6C" w14:textId="77777777" w:rsidR="002247EC" w:rsidRPr="00BB170B" w:rsidRDefault="002247EC" w:rsidP="002247EC">
                      <w:pPr>
                        <w:tabs>
                          <w:tab w:val="left" w:pos="2552"/>
                        </w:tabs>
                        <w:rPr>
                          <w:sz w:val="16"/>
                          <w:szCs w:val="18"/>
                        </w:rPr>
                      </w:pPr>
                      <w:r w:rsidRPr="00BB170B">
                        <w:rPr>
                          <w:sz w:val="16"/>
                          <w:szCs w:val="18"/>
                        </w:rPr>
                        <w:sym w:font="Wingdings" w:char="F071"/>
                      </w:r>
                      <w:r w:rsidRPr="00BB170B">
                        <w:rPr>
                          <w:sz w:val="16"/>
                          <w:szCs w:val="18"/>
                        </w:rPr>
                        <w:t xml:space="preserve"> Schülerüberweisung? </w:t>
                      </w:r>
                      <w:r w:rsidRPr="00BB170B">
                        <w:rPr>
                          <w:sz w:val="16"/>
                          <w:szCs w:val="18"/>
                        </w:rPr>
                        <w:tab/>
                        <w:t>…………………..………</w:t>
                      </w:r>
                    </w:p>
                    <w:p w14:paraId="66784D52" w14:textId="77777777" w:rsidR="002247EC" w:rsidRPr="00BB170B" w:rsidRDefault="002247EC" w:rsidP="002247EC">
                      <w:pPr>
                        <w:tabs>
                          <w:tab w:val="left" w:pos="2552"/>
                        </w:tabs>
                        <w:rPr>
                          <w:sz w:val="16"/>
                          <w:szCs w:val="18"/>
                        </w:rPr>
                      </w:pPr>
                      <w:r w:rsidRPr="00BB170B">
                        <w:rPr>
                          <w:sz w:val="16"/>
                          <w:szCs w:val="18"/>
                        </w:rPr>
                        <w:sym w:font="Wingdings" w:char="F071"/>
                      </w:r>
                      <w:r w:rsidRPr="00BB170B">
                        <w:rPr>
                          <w:sz w:val="16"/>
                          <w:szCs w:val="18"/>
                        </w:rPr>
                        <w:t xml:space="preserve"> Schüler- Klassenliste?</w:t>
                      </w:r>
                      <w:r w:rsidRPr="00BB170B">
                        <w:rPr>
                          <w:sz w:val="16"/>
                          <w:szCs w:val="18"/>
                        </w:rPr>
                        <w:tab/>
                        <w:t>……..……………………</w:t>
                      </w:r>
                    </w:p>
                    <w:p w14:paraId="303B25B2" w14:textId="77777777" w:rsidR="002247EC" w:rsidRPr="00BB170B" w:rsidRDefault="002247EC" w:rsidP="002247EC">
                      <w:pPr>
                        <w:tabs>
                          <w:tab w:val="left" w:pos="2552"/>
                        </w:tabs>
                        <w:rPr>
                          <w:sz w:val="16"/>
                          <w:szCs w:val="18"/>
                        </w:rPr>
                      </w:pPr>
                      <w:r w:rsidRPr="00BB170B">
                        <w:rPr>
                          <w:sz w:val="16"/>
                          <w:szCs w:val="18"/>
                        </w:rPr>
                        <w:sym w:font="Wingdings" w:char="F071"/>
                      </w:r>
                      <w:r w:rsidRPr="00BB170B">
                        <w:rPr>
                          <w:sz w:val="16"/>
                          <w:szCs w:val="18"/>
                        </w:rPr>
                        <w:t xml:space="preserve"> Prognosezahlen angepasst? </w:t>
                      </w:r>
                      <w:r w:rsidRPr="00BB170B">
                        <w:rPr>
                          <w:sz w:val="16"/>
                          <w:szCs w:val="18"/>
                        </w:rPr>
                        <w:tab/>
                        <w:t>..…………………………</w:t>
                      </w:r>
                    </w:p>
                    <w:p w14:paraId="6821EE82" w14:textId="77777777" w:rsidR="00BB170B" w:rsidRPr="00BB170B" w:rsidRDefault="00BB170B" w:rsidP="00BB170B">
                      <w:pPr>
                        <w:tabs>
                          <w:tab w:val="left" w:pos="2552"/>
                        </w:tabs>
                        <w:rPr>
                          <w:sz w:val="16"/>
                          <w:szCs w:val="18"/>
                        </w:rPr>
                      </w:pPr>
                      <w:r w:rsidRPr="00BB170B">
                        <w:rPr>
                          <w:sz w:val="16"/>
                          <w:szCs w:val="18"/>
                        </w:rPr>
                        <w:sym w:font="Wingdings" w:char="F071"/>
                      </w:r>
                      <w:r w:rsidRPr="00BB170B">
                        <w:rPr>
                          <w:sz w:val="16"/>
                          <w:szCs w:val="18"/>
                        </w:rPr>
                        <w:t xml:space="preserve"> 1.-Klass-/Kindergartenplanung angepasst? ..………</w:t>
                      </w:r>
                      <w:r>
                        <w:rPr>
                          <w:sz w:val="16"/>
                          <w:szCs w:val="18"/>
                        </w:rPr>
                        <w:t>…..</w:t>
                      </w:r>
                      <w:r w:rsidRPr="00BB170B">
                        <w:rPr>
                          <w:sz w:val="16"/>
                          <w:szCs w:val="18"/>
                        </w:rPr>
                        <w:t>…</w:t>
                      </w:r>
                    </w:p>
                    <w:p w14:paraId="78C7F10D" w14:textId="77777777" w:rsidR="00BB170B" w:rsidRPr="00BF23B9" w:rsidRDefault="00BB170B" w:rsidP="002247EC">
                      <w:pPr>
                        <w:tabs>
                          <w:tab w:val="left" w:pos="2552"/>
                        </w:tabs>
                        <w:rPr>
                          <w:sz w:val="18"/>
                        </w:rPr>
                      </w:pPr>
                    </w:p>
                    <w:p w14:paraId="29777B48" w14:textId="77777777" w:rsidR="002247EC" w:rsidRDefault="002247EC" w:rsidP="002247EC">
                      <w:pPr>
                        <w:tabs>
                          <w:tab w:val="left" w:pos="2552"/>
                        </w:tabs>
                      </w:pPr>
                    </w:p>
                    <w:p w14:paraId="67C140DC" w14:textId="77777777" w:rsidR="002247EC" w:rsidRDefault="002247EC" w:rsidP="002247EC"/>
                  </w:txbxContent>
                </v:textbox>
                <w10:wrap anchorx="margin"/>
              </v:shape>
            </w:pict>
          </mc:Fallback>
        </mc:AlternateContent>
      </w:r>
      <w:r w:rsidR="00BF23B9" w:rsidRPr="003F355D">
        <w:rPr>
          <w:b/>
          <w:sz w:val="20"/>
          <w:highlight w:val="yellow"/>
        </w:rPr>
        <w:t>SCHUELERDATEN</w:t>
      </w:r>
      <w:r w:rsidR="00772FF5" w:rsidRPr="003F355D">
        <w:rPr>
          <w:b/>
          <w:sz w:val="20"/>
          <w:highlight w:val="yellow"/>
        </w:rPr>
        <w:t>:</w:t>
      </w:r>
    </w:p>
    <w:p w14:paraId="0C484BA0" w14:textId="77777777" w:rsidR="008132AF" w:rsidRPr="003F355D" w:rsidRDefault="008132AF" w:rsidP="00772FF5">
      <w:pPr>
        <w:spacing w:line="360" w:lineRule="auto"/>
        <w:rPr>
          <w:sz w:val="20"/>
        </w:rPr>
      </w:pPr>
    </w:p>
    <w:p w14:paraId="7BE2319A" w14:textId="7BE2F7D4" w:rsidR="00AE6588" w:rsidRPr="003F355D" w:rsidRDefault="0057747E" w:rsidP="00C3655B">
      <w:pPr>
        <w:pBdr>
          <w:bottom w:val="single" w:sz="4" w:space="1" w:color="auto"/>
        </w:pBdr>
        <w:tabs>
          <w:tab w:val="left" w:pos="426"/>
          <w:tab w:val="left" w:pos="2268"/>
          <w:tab w:val="left" w:pos="3119"/>
          <w:tab w:val="left" w:pos="5245"/>
        </w:tabs>
        <w:spacing w:line="276" w:lineRule="auto"/>
        <w:rPr>
          <w:sz w:val="20"/>
        </w:rPr>
      </w:pPr>
      <w:r w:rsidRPr="0057747E">
        <w:rPr>
          <w:b/>
          <w:bCs/>
          <w:sz w:val="20"/>
        </w:rPr>
        <w:t>Wegzug</w:t>
      </w:r>
      <w:r w:rsidR="00C33B08" w:rsidRPr="003F355D">
        <w:rPr>
          <w:sz w:val="20"/>
        </w:rPr>
        <w:t xml:space="preserve"> geplant am</w:t>
      </w:r>
      <w:r w:rsidR="00772FF5" w:rsidRPr="003F355D">
        <w:rPr>
          <w:sz w:val="20"/>
        </w:rPr>
        <w:t>:</w:t>
      </w:r>
      <w:r w:rsidR="009965CA" w:rsidRPr="003F355D">
        <w:rPr>
          <w:sz w:val="20"/>
        </w:rPr>
        <w:t xml:space="preserve"> </w:t>
      </w:r>
      <w:sdt>
        <w:sdtPr>
          <w:rPr>
            <w:sz w:val="20"/>
          </w:rPr>
          <w:id w:val="186146819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965CA" w:rsidRPr="003F355D">
            <w:rPr>
              <w:rStyle w:val="Platzhaltertext"/>
              <w:sz w:val="20"/>
            </w:rPr>
            <w:t>Datum</w:t>
          </w:r>
        </w:sdtContent>
      </w:sdt>
      <w:r w:rsidR="00772FF5" w:rsidRPr="003F355D">
        <w:rPr>
          <w:sz w:val="20"/>
        </w:rPr>
        <w:tab/>
      </w:r>
      <w:r w:rsidR="007B7811" w:rsidRPr="003F355D">
        <w:rPr>
          <w:sz w:val="20"/>
        </w:rPr>
        <w:t xml:space="preserve">Mitteilung durch: </w:t>
      </w:r>
      <w:sdt>
        <w:sdtPr>
          <w:rPr>
            <w:sz w:val="20"/>
          </w:rPr>
          <w:id w:val="-1246957494"/>
          <w:placeholder>
            <w:docPart w:val="CAB601CDB3784FC0AA25396D1C25F4DC"/>
          </w:placeholder>
          <w:showingPlcHdr/>
          <w:text/>
        </w:sdtPr>
        <w:sdtEndPr/>
        <w:sdtContent>
          <w:r w:rsidR="003651B7">
            <w:rPr>
              <w:rStyle w:val="Platzhaltertext"/>
              <w:sz w:val="20"/>
            </w:rPr>
            <w:t>Name</w:t>
          </w:r>
          <w:r w:rsidR="00E77E08">
            <w:rPr>
              <w:rStyle w:val="Platzhaltertext"/>
              <w:sz w:val="20"/>
            </w:rPr>
            <w:t xml:space="preserve"> / Funktion</w:t>
          </w:r>
        </w:sdtContent>
      </w:sdt>
      <w:r w:rsidR="00AE6588" w:rsidRPr="003F355D">
        <w:rPr>
          <w:sz w:val="20"/>
        </w:rPr>
        <w:tab/>
      </w:r>
      <w:r w:rsidR="005C2E8F" w:rsidRPr="003F355D">
        <w:rPr>
          <w:sz w:val="20"/>
        </w:rPr>
        <w:tab/>
      </w:r>
      <w:r w:rsidR="007B7811" w:rsidRPr="003F355D">
        <w:rPr>
          <w:sz w:val="20"/>
        </w:rPr>
        <w:t>am:</w:t>
      </w:r>
      <w:r w:rsidR="009965CA" w:rsidRPr="003F355D">
        <w:rPr>
          <w:sz w:val="20"/>
        </w:rPr>
        <w:t xml:space="preserve"> </w:t>
      </w:r>
      <w:sdt>
        <w:sdtPr>
          <w:rPr>
            <w:sz w:val="20"/>
          </w:rPr>
          <w:id w:val="-342544058"/>
          <w:placeholder>
            <w:docPart w:val="7A803A69C70D4218A97153EFB1EBC78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965CA" w:rsidRPr="003F355D">
            <w:rPr>
              <w:rStyle w:val="Platzhaltertext"/>
              <w:sz w:val="20"/>
            </w:rPr>
            <w:t>Datum</w:t>
          </w:r>
        </w:sdtContent>
      </w:sdt>
    </w:p>
    <w:p w14:paraId="2F95E08D" w14:textId="77777777" w:rsidR="00AE6588" w:rsidRPr="003F355D" w:rsidRDefault="00AE6588" w:rsidP="001A0334">
      <w:pPr>
        <w:tabs>
          <w:tab w:val="left" w:pos="1843"/>
        </w:tabs>
        <w:spacing w:line="276" w:lineRule="auto"/>
        <w:rPr>
          <w:sz w:val="20"/>
        </w:rPr>
      </w:pPr>
    </w:p>
    <w:p w14:paraId="23D44197" w14:textId="77777777" w:rsidR="00772FF5" w:rsidRPr="003F355D" w:rsidRDefault="00AE6588" w:rsidP="001A0334">
      <w:pPr>
        <w:pBdr>
          <w:bottom w:val="single" w:sz="4" w:space="1" w:color="auto"/>
        </w:pBdr>
        <w:tabs>
          <w:tab w:val="left" w:pos="426"/>
          <w:tab w:val="left" w:pos="2127"/>
          <w:tab w:val="left" w:pos="2694"/>
          <w:tab w:val="left" w:pos="4678"/>
          <w:tab w:val="left" w:pos="5103"/>
        </w:tabs>
        <w:spacing w:line="276" w:lineRule="auto"/>
        <w:rPr>
          <w:sz w:val="20"/>
        </w:rPr>
      </w:pPr>
      <w:r w:rsidRPr="003F355D">
        <w:rPr>
          <w:b/>
          <w:sz w:val="20"/>
        </w:rPr>
        <w:t>Name Kind</w:t>
      </w:r>
      <w:r w:rsidRPr="003F355D">
        <w:rPr>
          <w:sz w:val="20"/>
        </w:rPr>
        <w:t xml:space="preserve">: </w:t>
      </w:r>
      <w:sdt>
        <w:sdtPr>
          <w:rPr>
            <w:sz w:val="20"/>
          </w:rPr>
          <w:id w:val="-1638412285"/>
          <w:placeholder>
            <w:docPart w:val="D4A81993497E432C909E93ED8EF5399F"/>
          </w:placeholder>
          <w:showingPlcHdr/>
          <w:text/>
        </w:sdtPr>
        <w:sdtEndPr/>
        <w:sdtContent>
          <w:r w:rsidR="009965CA" w:rsidRPr="003F355D">
            <w:rPr>
              <w:rStyle w:val="Platzhaltertext"/>
              <w:sz w:val="20"/>
            </w:rPr>
            <w:t>Name des Kindes</w:t>
          </w:r>
        </w:sdtContent>
      </w:sdt>
      <w:r w:rsidRPr="003F355D">
        <w:rPr>
          <w:sz w:val="20"/>
        </w:rPr>
        <w:tab/>
      </w:r>
      <w:r w:rsidRPr="003F355D">
        <w:rPr>
          <w:b/>
          <w:sz w:val="20"/>
        </w:rPr>
        <w:t>Vorname</w:t>
      </w:r>
      <w:r w:rsidRPr="003F355D">
        <w:rPr>
          <w:sz w:val="20"/>
        </w:rPr>
        <w:t>:</w:t>
      </w:r>
      <w:r w:rsidR="009965CA" w:rsidRPr="003F355D">
        <w:rPr>
          <w:sz w:val="20"/>
        </w:rPr>
        <w:t xml:space="preserve"> </w:t>
      </w:r>
      <w:sdt>
        <w:sdtPr>
          <w:rPr>
            <w:sz w:val="20"/>
          </w:rPr>
          <w:id w:val="-585458374"/>
          <w:placeholder>
            <w:docPart w:val="CF33E71E49DB49EC8B35442395E27C1A"/>
          </w:placeholder>
          <w:showingPlcHdr/>
          <w:text/>
        </w:sdtPr>
        <w:sdtEndPr/>
        <w:sdtContent>
          <w:r w:rsidR="009965CA" w:rsidRPr="003F355D">
            <w:rPr>
              <w:rStyle w:val="Platzhaltertext"/>
              <w:sz w:val="20"/>
            </w:rPr>
            <w:t>Vorname des Kindes</w:t>
          </w:r>
        </w:sdtContent>
      </w:sdt>
    </w:p>
    <w:p w14:paraId="20E4F275" w14:textId="77777777" w:rsidR="00AE6588" w:rsidRPr="003F355D" w:rsidRDefault="00AE6588" w:rsidP="001A0334">
      <w:pPr>
        <w:tabs>
          <w:tab w:val="left" w:pos="1843"/>
        </w:tabs>
        <w:spacing w:line="276" w:lineRule="auto"/>
        <w:rPr>
          <w:sz w:val="20"/>
        </w:rPr>
      </w:pPr>
    </w:p>
    <w:p w14:paraId="0A36399D" w14:textId="77777777" w:rsidR="00772FF5" w:rsidRPr="003F355D" w:rsidRDefault="00772FF5" w:rsidP="001A0334">
      <w:pPr>
        <w:pBdr>
          <w:bottom w:val="single" w:sz="4" w:space="1" w:color="auto"/>
        </w:pBdr>
        <w:tabs>
          <w:tab w:val="left" w:pos="426"/>
          <w:tab w:val="left" w:pos="2127"/>
          <w:tab w:val="left" w:pos="2694"/>
          <w:tab w:val="left" w:pos="4678"/>
          <w:tab w:val="left" w:pos="5103"/>
        </w:tabs>
        <w:spacing w:line="276" w:lineRule="auto"/>
        <w:rPr>
          <w:sz w:val="20"/>
        </w:rPr>
      </w:pPr>
      <w:r w:rsidRPr="003F355D">
        <w:rPr>
          <w:b/>
          <w:sz w:val="20"/>
        </w:rPr>
        <w:t>Geburtsdatum</w:t>
      </w:r>
      <w:r w:rsidRPr="003F355D">
        <w:rPr>
          <w:sz w:val="20"/>
        </w:rPr>
        <w:t>:</w:t>
      </w:r>
      <w:r w:rsidR="009965CA" w:rsidRPr="003F355D">
        <w:rPr>
          <w:sz w:val="20"/>
        </w:rPr>
        <w:t xml:space="preserve"> </w:t>
      </w:r>
      <w:sdt>
        <w:sdtPr>
          <w:rPr>
            <w:sz w:val="20"/>
          </w:rPr>
          <w:id w:val="-1215728306"/>
          <w:placeholder>
            <w:docPart w:val="D4202D5CBC6748128FE672992D1BBC8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965CA" w:rsidRPr="003F355D">
            <w:rPr>
              <w:rStyle w:val="Platzhaltertext"/>
              <w:sz w:val="20"/>
            </w:rPr>
            <w:t>Geburtsdatum des Kindes</w:t>
          </w:r>
        </w:sdtContent>
      </w:sdt>
      <w:r w:rsidR="009965CA" w:rsidRPr="003F355D">
        <w:rPr>
          <w:sz w:val="20"/>
        </w:rPr>
        <w:tab/>
      </w:r>
    </w:p>
    <w:p w14:paraId="5D4CFDF8" w14:textId="77777777" w:rsidR="00AE6588" w:rsidRPr="003F355D" w:rsidRDefault="00AE6588" w:rsidP="001A0334">
      <w:pPr>
        <w:tabs>
          <w:tab w:val="left" w:pos="1843"/>
        </w:tabs>
        <w:spacing w:line="276" w:lineRule="auto"/>
        <w:rPr>
          <w:sz w:val="20"/>
        </w:rPr>
      </w:pPr>
    </w:p>
    <w:p w14:paraId="6DB80D4D" w14:textId="77777777" w:rsidR="008A0449" w:rsidRPr="003F355D" w:rsidRDefault="008A0449" w:rsidP="0057747E">
      <w:pPr>
        <w:tabs>
          <w:tab w:val="left" w:pos="426"/>
          <w:tab w:val="left" w:pos="2127"/>
          <w:tab w:val="left" w:pos="2694"/>
          <w:tab w:val="left" w:pos="4678"/>
          <w:tab w:val="left" w:pos="5103"/>
        </w:tabs>
        <w:spacing w:line="276" w:lineRule="auto"/>
        <w:rPr>
          <w:sz w:val="20"/>
        </w:rPr>
      </w:pPr>
    </w:p>
    <w:p w14:paraId="48E326A1" w14:textId="77777777" w:rsidR="00F265EC" w:rsidRPr="003F355D" w:rsidRDefault="00F265EC" w:rsidP="008667C3">
      <w:pPr>
        <w:tabs>
          <w:tab w:val="left" w:pos="1843"/>
        </w:tabs>
        <w:spacing w:line="276" w:lineRule="auto"/>
        <w:rPr>
          <w:sz w:val="20"/>
        </w:rPr>
      </w:pPr>
    </w:p>
    <w:p w14:paraId="4D4DB871" w14:textId="77777777" w:rsidR="007B7811" w:rsidRPr="003F355D" w:rsidRDefault="00BF23B9" w:rsidP="001A0334">
      <w:pPr>
        <w:tabs>
          <w:tab w:val="left" w:pos="1843"/>
        </w:tabs>
        <w:spacing w:line="276" w:lineRule="auto"/>
        <w:rPr>
          <w:b/>
          <w:sz w:val="20"/>
        </w:rPr>
      </w:pPr>
      <w:r w:rsidRPr="003F355D">
        <w:rPr>
          <w:b/>
          <w:sz w:val="20"/>
          <w:highlight w:val="yellow"/>
        </w:rPr>
        <w:t>ELTERNDATEN:</w:t>
      </w:r>
    </w:p>
    <w:p w14:paraId="2ADE3D28" w14:textId="77777777" w:rsidR="00E77E08" w:rsidRDefault="00E77E08" w:rsidP="00E77E08">
      <w:pPr>
        <w:tabs>
          <w:tab w:val="left" w:pos="426"/>
          <w:tab w:val="left" w:pos="2127"/>
          <w:tab w:val="left" w:pos="3969"/>
          <w:tab w:val="left" w:pos="5245"/>
        </w:tabs>
        <w:spacing w:line="276" w:lineRule="auto"/>
        <w:rPr>
          <w:b/>
          <w:sz w:val="20"/>
        </w:rPr>
      </w:pPr>
    </w:p>
    <w:p w14:paraId="639F61D2" w14:textId="77777777" w:rsidR="00E77E08" w:rsidRPr="003F355D" w:rsidRDefault="00E77E08" w:rsidP="00E77E08">
      <w:pPr>
        <w:pBdr>
          <w:bottom w:val="single" w:sz="4" w:space="1" w:color="auto"/>
        </w:pBdr>
        <w:tabs>
          <w:tab w:val="left" w:pos="1843"/>
        </w:tabs>
        <w:spacing w:line="276" w:lineRule="auto"/>
        <w:rPr>
          <w:sz w:val="20"/>
        </w:rPr>
      </w:pPr>
      <w:r w:rsidRPr="00BB170B">
        <w:rPr>
          <w:b/>
          <w:bCs/>
          <w:sz w:val="20"/>
        </w:rPr>
        <w:t>Wohnadresse Kind künftig (neu):</w:t>
      </w:r>
      <w:r w:rsidRPr="003F355D">
        <w:rPr>
          <w:sz w:val="20"/>
        </w:rPr>
        <w:t xml:space="preserve"> </w:t>
      </w:r>
      <w:sdt>
        <w:sdtPr>
          <w:rPr>
            <w:sz w:val="20"/>
          </w:rPr>
          <w:id w:val="289020341"/>
          <w:placeholder>
            <w:docPart w:val="01A08A13C38B404290438DBF74BCA667"/>
          </w:placeholder>
          <w:showingPlcHdr/>
          <w:text/>
        </w:sdtPr>
        <w:sdtContent>
          <w:r w:rsidRPr="003F355D">
            <w:rPr>
              <w:rStyle w:val="Platzhaltertext"/>
              <w:sz w:val="20"/>
            </w:rPr>
            <w:t>Künftige Wohnadresse</w:t>
          </w:r>
        </w:sdtContent>
      </w:sdt>
    </w:p>
    <w:p w14:paraId="76C7A204" w14:textId="211E9CF1" w:rsidR="00E77E08" w:rsidRDefault="00E77E08" w:rsidP="00E77E08">
      <w:pPr>
        <w:tabs>
          <w:tab w:val="left" w:pos="426"/>
          <w:tab w:val="left" w:pos="2127"/>
          <w:tab w:val="left" w:pos="3969"/>
          <w:tab w:val="left" w:pos="5245"/>
        </w:tabs>
        <w:spacing w:line="276" w:lineRule="auto"/>
        <w:rPr>
          <w:b/>
          <w:sz w:val="20"/>
        </w:rPr>
      </w:pPr>
    </w:p>
    <w:p w14:paraId="2E77856B" w14:textId="570A1F3E" w:rsidR="00E77E08" w:rsidRDefault="001E5A8B" w:rsidP="00750E62">
      <w:pPr>
        <w:pBdr>
          <w:bottom w:val="single" w:sz="4" w:space="1" w:color="auto"/>
        </w:pBdr>
        <w:tabs>
          <w:tab w:val="left" w:pos="426"/>
          <w:tab w:val="left" w:pos="2127"/>
          <w:tab w:val="left" w:pos="3969"/>
          <w:tab w:val="left" w:pos="5245"/>
        </w:tabs>
        <w:spacing w:line="276" w:lineRule="auto"/>
        <w:rPr>
          <w:b/>
          <w:sz w:val="18"/>
          <w:szCs w:val="18"/>
        </w:rPr>
      </w:pPr>
      <w:r>
        <w:rPr>
          <w:b/>
          <w:sz w:val="20"/>
        </w:rPr>
        <w:t xml:space="preserve">Wohnt bei </w:t>
      </w:r>
      <w:sdt>
        <w:sdtPr>
          <w:rPr>
            <w:b/>
            <w:sz w:val="20"/>
          </w:rPr>
          <w:id w:val="-99765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702E9">
        <w:rPr>
          <w:b/>
          <w:sz w:val="20"/>
        </w:rPr>
        <w:t xml:space="preserve"> </w:t>
      </w:r>
      <w:r>
        <w:rPr>
          <w:b/>
          <w:sz w:val="20"/>
        </w:rPr>
        <w:t xml:space="preserve">Vater      </w:t>
      </w:r>
      <w:sdt>
        <w:sdtPr>
          <w:rPr>
            <w:b/>
            <w:sz w:val="20"/>
          </w:rPr>
          <w:id w:val="1354309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702E9">
        <w:rPr>
          <w:b/>
          <w:sz w:val="20"/>
        </w:rPr>
        <w:t xml:space="preserve"> </w:t>
      </w:r>
      <w:r w:rsidR="007C7D25">
        <w:rPr>
          <w:b/>
          <w:sz w:val="20"/>
        </w:rPr>
        <w:t xml:space="preserve">Mutter         </w:t>
      </w:r>
      <w:sdt>
        <w:sdtPr>
          <w:rPr>
            <w:b/>
            <w:sz w:val="20"/>
          </w:rPr>
          <w:id w:val="-1208637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D2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C7D25">
        <w:rPr>
          <w:b/>
          <w:sz w:val="20"/>
        </w:rPr>
        <w:t xml:space="preserve"> andere </w:t>
      </w:r>
      <w:sdt>
        <w:sdtPr>
          <w:rPr>
            <w:b/>
            <w:sz w:val="18"/>
            <w:szCs w:val="18"/>
          </w:rPr>
          <w:id w:val="1666739888"/>
          <w:placeholder>
            <w:docPart w:val="415CCDCA60AB4FB8ACFBDBE9C8753824"/>
          </w:placeholder>
          <w:showingPlcHdr/>
          <w:comboBox>
            <w:listItem w:value="Klicken oder tippen Sie, um ein Datum einzugeben."/>
          </w:comboBox>
        </w:sdtPr>
        <w:sdtContent>
          <w:r w:rsidR="00750E62">
            <w:rPr>
              <w:rStyle w:val="Platzhaltertext"/>
              <w:sz w:val="18"/>
              <w:szCs w:val="18"/>
            </w:rPr>
            <w:t>Funktion</w:t>
          </w:r>
        </w:sdtContent>
      </w:sdt>
    </w:p>
    <w:p w14:paraId="6A7ADD2B" w14:textId="77777777" w:rsidR="00750E62" w:rsidRPr="007C7D25" w:rsidRDefault="00750E62" w:rsidP="00E77E08">
      <w:pPr>
        <w:tabs>
          <w:tab w:val="left" w:pos="426"/>
          <w:tab w:val="left" w:pos="2127"/>
          <w:tab w:val="left" w:pos="3969"/>
          <w:tab w:val="left" w:pos="5245"/>
        </w:tabs>
        <w:spacing w:line="276" w:lineRule="auto"/>
        <w:rPr>
          <w:b/>
          <w:sz w:val="18"/>
          <w:szCs w:val="18"/>
        </w:rPr>
      </w:pPr>
    </w:p>
    <w:p w14:paraId="39A9AB9B" w14:textId="2ADCE19A" w:rsidR="00772FF5" w:rsidRPr="003F355D" w:rsidRDefault="005C2E8F" w:rsidP="00750E62">
      <w:pPr>
        <w:pBdr>
          <w:bottom w:val="single" w:sz="4" w:space="1" w:color="auto"/>
        </w:pBdr>
        <w:tabs>
          <w:tab w:val="left" w:pos="426"/>
          <w:tab w:val="left" w:pos="2127"/>
          <w:tab w:val="left" w:pos="3969"/>
          <w:tab w:val="left" w:pos="5245"/>
        </w:tabs>
        <w:spacing w:line="276" w:lineRule="auto"/>
        <w:rPr>
          <w:b/>
          <w:sz w:val="20"/>
        </w:rPr>
      </w:pPr>
      <w:r w:rsidRPr="003F355D">
        <w:rPr>
          <w:b/>
          <w:sz w:val="20"/>
        </w:rPr>
        <w:t xml:space="preserve">Name </w:t>
      </w:r>
      <w:r w:rsidR="00BC46B1" w:rsidRPr="003F355D">
        <w:rPr>
          <w:b/>
          <w:sz w:val="20"/>
        </w:rPr>
        <w:t>Vater</w:t>
      </w:r>
      <w:r w:rsidR="00772FF5" w:rsidRPr="003F355D">
        <w:rPr>
          <w:b/>
          <w:sz w:val="20"/>
        </w:rPr>
        <w:t>:</w:t>
      </w:r>
      <w:r w:rsidR="004D2A51" w:rsidRPr="003F355D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371527172"/>
          <w:placeholder>
            <w:docPart w:val="DF01036F32A1429A899C6CA874F51C90"/>
          </w:placeholder>
          <w:showingPlcHdr/>
          <w:text/>
        </w:sdtPr>
        <w:sdtEndPr/>
        <w:sdtContent>
          <w:r w:rsidR="004D2A51" w:rsidRPr="003F355D">
            <w:rPr>
              <w:rStyle w:val="Platzhaltertext"/>
              <w:sz w:val="20"/>
            </w:rPr>
            <w:t>Name des Vaters</w:t>
          </w:r>
        </w:sdtContent>
      </w:sdt>
      <w:r w:rsidR="00772FF5" w:rsidRPr="003F355D">
        <w:rPr>
          <w:b/>
          <w:sz w:val="20"/>
        </w:rPr>
        <w:tab/>
      </w:r>
    </w:p>
    <w:p w14:paraId="3D292A02" w14:textId="77777777" w:rsidR="005C2E8F" w:rsidRPr="003F355D" w:rsidRDefault="005C2E8F" w:rsidP="001A0334">
      <w:pPr>
        <w:tabs>
          <w:tab w:val="left" w:pos="1843"/>
        </w:tabs>
        <w:spacing w:line="276" w:lineRule="auto"/>
        <w:rPr>
          <w:sz w:val="20"/>
        </w:rPr>
      </w:pPr>
    </w:p>
    <w:p w14:paraId="6F3D5A40" w14:textId="77777777" w:rsidR="00121F3D" w:rsidRPr="003F355D" w:rsidRDefault="00121F3D" w:rsidP="00772F6E">
      <w:pPr>
        <w:pBdr>
          <w:bottom w:val="single" w:sz="4" w:space="1" w:color="auto"/>
        </w:pBdr>
        <w:tabs>
          <w:tab w:val="left" w:pos="3969"/>
        </w:tabs>
        <w:spacing w:line="276" w:lineRule="auto"/>
        <w:rPr>
          <w:b/>
          <w:sz w:val="20"/>
        </w:rPr>
      </w:pPr>
      <w:r w:rsidRPr="003F355D">
        <w:rPr>
          <w:b/>
          <w:sz w:val="20"/>
        </w:rPr>
        <w:t>Adresse Vater:</w:t>
      </w:r>
      <w:r w:rsidR="0028156E" w:rsidRPr="003F355D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2138788748"/>
          <w:placeholder>
            <w:docPart w:val="C6A5E91A9ECB4E008B119C1306835681"/>
          </w:placeholder>
          <w:showingPlcHdr/>
          <w:text/>
        </w:sdtPr>
        <w:sdtEndPr/>
        <w:sdtContent>
          <w:r w:rsidR="0028156E" w:rsidRPr="003F355D">
            <w:rPr>
              <w:rStyle w:val="Platzhaltertext"/>
              <w:sz w:val="20"/>
            </w:rPr>
            <w:t>Adresse des Vaters</w:t>
          </w:r>
        </w:sdtContent>
      </w:sdt>
    </w:p>
    <w:p w14:paraId="1FBC4D0D" w14:textId="77777777" w:rsidR="00121F3D" w:rsidRPr="003F355D" w:rsidRDefault="00121F3D" w:rsidP="00772F6E">
      <w:pPr>
        <w:tabs>
          <w:tab w:val="left" w:pos="3969"/>
        </w:tabs>
        <w:spacing w:line="276" w:lineRule="auto"/>
        <w:rPr>
          <w:sz w:val="20"/>
        </w:rPr>
      </w:pPr>
    </w:p>
    <w:p w14:paraId="15E4B2AF" w14:textId="77777777" w:rsidR="00BC46B1" w:rsidRPr="003F355D" w:rsidRDefault="005C2E8F" w:rsidP="00772F6E">
      <w:pPr>
        <w:pBdr>
          <w:bottom w:val="single" w:sz="4" w:space="1" w:color="auto"/>
        </w:pBdr>
        <w:tabs>
          <w:tab w:val="left" w:pos="3969"/>
        </w:tabs>
        <w:spacing w:line="276" w:lineRule="auto"/>
        <w:rPr>
          <w:b/>
          <w:sz w:val="20"/>
        </w:rPr>
      </w:pPr>
      <w:r w:rsidRPr="003F355D">
        <w:rPr>
          <w:b/>
          <w:sz w:val="20"/>
        </w:rPr>
        <w:t xml:space="preserve">Name </w:t>
      </w:r>
      <w:r w:rsidR="00BC46B1" w:rsidRPr="003F355D">
        <w:rPr>
          <w:b/>
          <w:sz w:val="20"/>
        </w:rPr>
        <w:t>Mutter</w:t>
      </w:r>
      <w:r w:rsidR="0067780B" w:rsidRPr="003F355D">
        <w:rPr>
          <w:b/>
          <w:sz w:val="20"/>
        </w:rPr>
        <w:t>:</w:t>
      </w:r>
      <w:r w:rsidR="0028156E" w:rsidRPr="003F355D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134992440"/>
          <w:placeholder>
            <w:docPart w:val="3D0D5C9676604859B9D06E63275621D3"/>
          </w:placeholder>
          <w:showingPlcHdr/>
          <w:text/>
        </w:sdtPr>
        <w:sdtEndPr/>
        <w:sdtContent>
          <w:r w:rsidR="0028156E" w:rsidRPr="003F355D">
            <w:rPr>
              <w:rStyle w:val="Platzhaltertext"/>
              <w:sz w:val="20"/>
            </w:rPr>
            <w:t>Name der Mutter</w:t>
          </w:r>
        </w:sdtContent>
      </w:sdt>
      <w:r w:rsidR="0067780B" w:rsidRPr="003F355D">
        <w:rPr>
          <w:b/>
          <w:sz w:val="20"/>
        </w:rPr>
        <w:tab/>
      </w:r>
    </w:p>
    <w:p w14:paraId="01A79794" w14:textId="77777777" w:rsidR="0067780B" w:rsidRPr="003F355D" w:rsidRDefault="0067780B" w:rsidP="001A0334">
      <w:pPr>
        <w:tabs>
          <w:tab w:val="left" w:pos="3969"/>
        </w:tabs>
        <w:spacing w:line="276" w:lineRule="auto"/>
        <w:rPr>
          <w:sz w:val="20"/>
        </w:rPr>
      </w:pPr>
    </w:p>
    <w:p w14:paraId="156EBE7E" w14:textId="77777777" w:rsidR="00121F3D" w:rsidRPr="003F355D" w:rsidRDefault="00121F3D" w:rsidP="00772F6E">
      <w:pPr>
        <w:pBdr>
          <w:bottom w:val="single" w:sz="4" w:space="1" w:color="auto"/>
        </w:pBdr>
        <w:tabs>
          <w:tab w:val="left" w:pos="426"/>
          <w:tab w:val="left" w:pos="2127"/>
          <w:tab w:val="left" w:pos="3969"/>
          <w:tab w:val="left" w:pos="5812"/>
        </w:tabs>
        <w:spacing w:line="276" w:lineRule="auto"/>
        <w:rPr>
          <w:b/>
          <w:sz w:val="20"/>
        </w:rPr>
      </w:pPr>
      <w:r w:rsidRPr="003F355D">
        <w:rPr>
          <w:b/>
          <w:sz w:val="20"/>
        </w:rPr>
        <w:t>Adresse Mutter:</w:t>
      </w:r>
      <w:r w:rsidR="0028156E" w:rsidRPr="003F355D">
        <w:rPr>
          <w:b/>
          <w:sz w:val="20"/>
        </w:rPr>
        <w:t xml:space="preserve"> </w:t>
      </w:r>
      <w:sdt>
        <w:sdtPr>
          <w:rPr>
            <w:b/>
            <w:sz w:val="20"/>
          </w:rPr>
          <w:id w:val="902958819"/>
          <w:placeholder>
            <w:docPart w:val="1924F73A61414091ABCBBD9682AEBAF6"/>
          </w:placeholder>
          <w:showingPlcHdr/>
          <w:text/>
        </w:sdtPr>
        <w:sdtEndPr/>
        <w:sdtContent>
          <w:r w:rsidR="0028156E" w:rsidRPr="003F355D">
            <w:rPr>
              <w:rStyle w:val="Platzhaltertext"/>
              <w:sz w:val="20"/>
            </w:rPr>
            <w:t>Adresse der Mutter</w:t>
          </w:r>
        </w:sdtContent>
      </w:sdt>
    </w:p>
    <w:p w14:paraId="548EA451" w14:textId="77777777" w:rsidR="00121F3D" w:rsidRPr="003F355D" w:rsidRDefault="00121F3D" w:rsidP="00772F6E">
      <w:pPr>
        <w:tabs>
          <w:tab w:val="left" w:pos="426"/>
          <w:tab w:val="left" w:pos="2127"/>
          <w:tab w:val="left" w:pos="3969"/>
          <w:tab w:val="left" w:pos="5812"/>
        </w:tabs>
        <w:spacing w:line="276" w:lineRule="auto"/>
        <w:rPr>
          <w:sz w:val="20"/>
        </w:rPr>
      </w:pPr>
    </w:p>
    <w:p w14:paraId="382BFB15" w14:textId="77777777" w:rsidR="0067780B" w:rsidRPr="003F355D" w:rsidRDefault="0067780B" w:rsidP="001A0334">
      <w:pPr>
        <w:tabs>
          <w:tab w:val="left" w:pos="1843"/>
        </w:tabs>
        <w:spacing w:line="276" w:lineRule="auto"/>
        <w:rPr>
          <w:sz w:val="20"/>
        </w:rPr>
      </w:pPr>
    </w:p>
    <w:p w14:paraId="0A4C1AB1" w14:textId="77777777" w:rsidR="00772FF5" w:rsidRPr="003F355D" w:rsidRDefault="0067780B" w:rsidP="001A0334">
      <w:pPr>
        <w:pBdr>
          <w:bottom w:val="single" w:sz="2" w:space="1" w:color="auto"/>
        </w:pBdr>
        <w:tabs>
          <w:tab w:val="left" w:pos="1843"/>
        </w:tabs>
        <w:spacing w:line="276" w:lineRule="auto"/>
        <w:rPr>
          <w:sz w:val="20"/>
        </w:rPr>
      </w:pPr>
      <w:r w:rsidRPr="00BB170B">
        <w:rPr>
          <w:b/>
          <w:bCs/>
          <w:sz w:val="20"/>
        </w:rPr>
        <w:t>Telefon jetzt:</w:t>
      </w:r>
      <w:r w:rsidR="0028156E" w:rsidRPr="003F355D">
        <w:rPr>
          <w:sz w:val="20"/>
        </w:rPr>
        <w:t xml:space="preserve"> </w:t>
      </w:r>
      <w:sdt>
        <w:sdtPr>
          <w:rPr>
            <w:sz w:val="20"/>
          </w:rPr>
          <w:id w:val="-1917844063"/>
          <w:placeholder>
            <w:docPart w:val="2E2C4DA87DFB474C91E4E8E45EBA14E8"/>
          </w:placeholder>
          <w:showingPlcHdr/>
          <w:text/>
        </w:sdtPr>
        <w:sdtEndPr/>
        <w:sdtContent>
          <w:r w:rsidR="0028156E" w:rsidRPr="003F355D">
            <w:rPr>
              <w:rStyle w:val="Platzhaltertext"/>
              <w:sz w:val="20"/>
            </w:rPr>
            <w:t>Aktuelle Telefonnummer</w:t>
          </w:r>
        </w:sdtContent>
      </w:sdt>
      <w:r w:rsidRPr="003F355D">
        <w:rPr>
          <w:sz w:val="20"/>
        </w:rPr>
        <w:tab/>
      </w:r>
      <w:r w:rsidR="0057747E">
        <w:rPr>
          <w:sz w:val="20"/>
        </w:rPr>
        <w:tab/>
      </w:r>
      <w:r w:rsidRPr="00BB170B">
        <w:rPr>
          <w:b/>
          <w:bCs/>
          <w:sz w:val="20"/>
        </w:rPr>
        <w:t>Natel</w:t>
      </w:r>
      <w:r w:rsidR="00772F6E" w:rsidRPr="00BB170B">
        <w:rPr>
          <w:b/>
          <w:bCs/>
          <w:sz w:val="20"/>
        </w:rPr>
        <w:t xml:space="preserve"> </w:t>
      </w:r>
      <w:r w:rsidR="008B5826" w:rsidRPr="00BB170B">
        <w:rPr>
          <w:b/>
          <w:bCs/>
          <w:sz w:val="20"/>
        </w:rPr>
        <w:t>betreuender Elternteil</w:t>
      </w:r>
      <w:r w:rsidRPr="00BB170B">
        <w:rPr>
          <w:b/>
          <w:bCs/>
          <w:sz w:val="20"/>
        </w:rPr>
        <w:t>:</w:t>
      </w:r>
      <w:r w:rsidR="0028156E" w:rsidRPr="003F355D">
        <w:rPr>
          <w:sz w:val="20"/>
        </w:rPr>
        <w:t xml:space="preserve"> </w:t>
      </w:r>
      <w:sdt>
        <w:sdtPr>
          <w:rPr>
            <w:sz w:val="20"/>
          </w:rPr>
          <w:id w:val="1191569488"/>
          <w:placeholder>
            <w:docPart w:val="A0D521054F8949609B519E4C69AB344E"/>
          </w:placeholder>
          <w:showingPlcHdr/>
          <w:text/>
        </w:sdtPr>
        <w:sdtEndPr/>
        <w:sdtContent>
          <w:r w:rsidR="0028156E" w:rsidRPr="003F355D">
            <w:rPr>
              <w:rStyle w:val="Platzhaltertext"/>
              <w:sz w:val="20"/>
            </w:rPr>
            <w:t>Natel-Nummer</w:t>
          </w:r>
        </w:sdtContent>
      </w:sdt>
    </w:p>
    <w:p w14:paraId="24A8A569" w14:textId="77777777" w:rsidR="00772FF5" w:rsidRPr="003F355D" w:rsidRDefault="00772FF5" w:rsidP="001A0334">
      <w:pPr>
        <w:tabs>
          <w:tab w:val="left" w:pos="1843"/>
        </w:tabs>
        <w:spacing w:line="276" w:lineRule="auto"/>
        <w:rPr>
          <w:sz w:val="20"/>
        </w:rPr>
      </w:pPr>
    </w:p>
    <w:p w14:paraId="74DE6DF4" w14:textId="77777777" w:rsidR="00BE6A81" w:rsidRDefault="00772FF5" w:rsidP="00BB170B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spacing w:line="276" w:lineRule="auto"/>
        <w:rPr>
          <w:sz w:val="20"/>
        </w:rPr>
      </w:pPr>
      <w:r w:rsidRPr="00BB170B">
        <w:rPr>
          <w:b/>
          <w:bCs/>
          <w:sz w:val="20"/>
        </w:rPr>
        <w:t>Telefon neu:</w:t>
      </w:r>
      <w:r w:rsidR="0028156E" w:rsidRPr="003F355D">
        <w:rPr>
          <w:sz w:val="20"/>
        </w:rPr>
        <w:t xml:space="preserve"> </w:t>
      </w:r>
      <w:sdt>
        <w:sdtPr>
          <w:rPr>
            <w:sz w:val="20"/>
          </w:rPr>
          <w:id w:val="-1363051632"/>
          <w:placeholder>
            <w:docPart w:val="DDB77EABFD854586BA022BE9211432A7"/>
          </w:placeholder>
          <w:showingPlcHdr/>
          <w:text/>
        </w:sdtPr>
        <w:sdtEndPr/>
        <w:sdtContent>
          <w:r w:rsidR="0028156E" w:rsidRPr="003F355D">
            <w:rPr>
              <w:rStyle w:val="Platzhaltertext"/>
              <w:sz w:val="20"/>
            </w:rPr>
            <w:t>Telefonnummer neu</w:t>
          </w:r>
        </w:sdtContent>
      </w:sdt>
      <w:r w:rsidRPr="003F355D">
        <w:rPr>
          <w:sz w:val="20"/>
        </w:rPr>
        <w:tab/>
      </w:r>
      <w:r w:rsidR="0067780B" w:rsidRPr="003F355D">
        <w:rPr>
          <w:sz w:val="20"/>
        </w:rPr>
        <w:tab/>
      </w:r>
      <w:r w:rsidR="00772F6E" w:rsidRPr="00BB170B">
        <w:rPr>
          <w:b/>
          <w:bCs/>
          <w:sz w:val="20"/>
        </w:rPr>
        <w:t xml:space="preserve">E-Mail </w:t>
      </w:r>
      <w:r w:rsidR="008B5826" w:rsidRPr="00BB170B">
        <w:rPr>
          <w:b/>
          <w:bCs/>
          <w:sz w:val="20"/>
        </w:rPr>
        <w:t>betreuender Elternteil</w:t>
      </w:r>
      <w:r w:rsidR="008D604B" w:rsidRPr="00BB170B">
        <w:rPr>
          <w:b/>
          <w:bCs/>
          <w:sz w:val="20"/>
        </w:rPr>
        <w:t>:</w:t>
      </w:r>
      <w:r w:rsidR="0028156E" w:rsidRPr="003F355D">
        <w:rPr>
          <w:sz w:val="20"/>
        </w:rPr>
        <w:t xml:space="preserve"> </w:t>
      </w:r>
      <w:sdt>
        <w:sdtPr>
          <w:rPr>
            <w:sz w:val="20"/>
          </w:rPr>
          <w:id w:val="-1346860052"/>
          <w:placeholder>
            <w:docPart w:val="E8B6CA15FB754049AB6042D16206FF37"/>
          </w:placeholder>
          <w:showingPlcHdr/>
          <w:text/>
        </w:sdtPr>
        <w:sdtEndPr/>
        <w:sdtContent>
          <w:r w:rsidR="008B5826" w:rsidRPr="003F355D">
            <w:rPr>
              <w:rStyle w:val="Platzhaltertext"/>
              <w:sz w:val="20"/>
            </w:rPr>
            <w:t>E-Mail-Adresse</w:t>
          </w:r>
        </w:sdtContent>
      </w:sdt>
    </w:p>
    <w:p w14:paraId="142D2E6B" w14:textId="77777777" w:rsidR="0057747E" w:rsidRDefault="0057747E" w:rsidP="00BB170B">
      <w:pPr>
        <w:tabs>
          <w:tab w:val="left" w:pos="1843"/>
        </w:tabs>
        <w:spacing w:line="276" w:lineRule="auto"/>
        <w:rPr>
          <w:sz w:val="20"/>
        </w:rPr>
      </w:pPr>
    </w:p>
    <w:p w14:paraId="245A6D41" w14:textId="77777777" w:rsidR="00BB170B" w:rsidRPr="003F355D" w:rsidRDefault="00BB170B" w:rsidP="00BB170B">
      <w:pPr>
        <w:pBdr>
          <w:bottom w:val="single" w:sz="4" w:space="1" w:color="auto"/>
        </w:pBdr>
        <w:tabs>
          <w:tab w:val="left" w:pos="426"/>
          <w:tab w:val="left" w:pos="2127"/>
          <w:tab w:val="left" w:pos="2694"/>
          <w:tab w:val="left" w:pos="4253"/>
          <w:tab w:val="left" w:pos="5103"/>
        </w:tabs>
        <w:spacing w:line="276" w:lineRule="auto"/>
        <w:rPr>
          <w:sz w:val="20"/>
        </w:rPr>
      </w:pPr>
      <w:r w:rsidRPr="00BB170B">
        <w:rPr>
          <w:b/>
          <w:bCs/>
          <w:sz w:val="20"/>
        </w:rPr>
        <w:t>Schule neu:</w:t>
      </w:r>
      <w:r w:rsidRPr="003F355D">
        <w:rPr>
          <w:sz w:val="20"/>
        </w:rPr>
        <w:t xml:space="preserve"> </w:t>
      </w:r>
      <w:sdt>
        <w:sdtPr>
          <w:rPr>
            <w:sz w:val="20"/>
          </w:rPr>
          <w:id w:val="1663348483"/>
          <w:placeholder>
            <w:docPart w:val="9F66BFB9838946DE9513DC4090210FF1"/>
          </w:placeholder>
          <w:showingPlcHdr/>
          <w:text/>
        </w:sdtPr>
        <w:sdtEndPr/>
        <w:sdtContent>
          <w:r>
            <w:rPr>
              <w:rStyle w:val="Platzhaltertext"/>
              <w:sz w:val="20"/>
            </w:rPr>
            <w:t>Schule Name, Strasse, PLZ, Ort</w:t>
          </w:r>
        </w:sdtContent>
      </w:sdt>
      <w:r>
        <w:rPr>
          <w:sz w:val="20"/>
        </w:rPr>
        <w:tab/>
      </w:r>
    </w:p>
    <w:p w14:paraId="3C1E1ACC" w14:textId="77777777" w:rsidR="00BB170B" w:rsidRDefault="00BB170B" w:rsidP="00BB170B">
      <w:pPr>
        <w:tabs>
          <w:tab w:val="left" w:pos="426"/>
          <w:tab w:val="left" w:pos="2127"/>
          <w:tab w:val="left" w:pos="2694"/>
          <w:tab w:val="left" w:pos="4253"/>
          <w:tab w:val="left" w:pos="5103"/>
        </w:tabs>
        <w:spacing w:line="276" w:lineRule="auto"/>
        <w:rPr>
          <w:sz w:val="20"/>
        </w:rPr>
      </w:pPr>
    </w:p>
    <w:p w14:paraId="69F6E92F" w14:textId="77777777" w:rsidR="0057747E" w:rsidRPr="003F355D" w:rsidRDefault="0057747E" w:rsidP="00BB170B">
      <w:pPr>
        <w:pBdr>
          <w:bottom w:val="single" w:sz="4" w:space="1" w:color="auto"/>
        </w:pBdr>
        <w:tabs>
          <w:tab w:val="left" w:pos="426"/>
          <w:tab w:val="left" w:pos="2127"/>
          <w:tab w:val="left" w:pos="2694"/>
          <w:tab w:val="left" w:pos="4253"/>
          <w:tab w:val="left" w:pos="5103"/>
        </w:tabs>
        <w:spacing w:line="276" w:lineRule="auto"/>
        <w:rPr>
          <w:sz w:val="20"/>
        </w:rPr>
      </w:pPr>
      <w:r w:rsidRPr="00BB170B">
        <w:rPr>
          <w:b/>
          <w:bCs/>
          <w:sz w:val="20"/>
        </w:rPr>
        <w:t>Klasse neu:</w:t>
      </w:r>
      <w:r w:rsidRPr="003F355D">
        <w:rPr>
          <w:sz w:val="20"/>
        </w:rPr>
        <w:t xml:space="preserve"> </w:t>
      </w:r>
      <w:sdt>
        <w:sdtPr>
          <w:rPr>
            <w:sz w:val="20"/>
          </w:rPr>
          <w:id w:val="1272043645"/>
          <w:placeholder>
            <w:docPart w:val="807E9C8F615E48149F73717000CDDEA8"/>
          </w:placeholder>
          <w:showingPlcHdr/>
          <w:text/>
        </w:sdtPr>
        <w:sdtEndPr/>
        <w:sdtContent>
          <w:r w:rsidRPr="003F355D">
            <w:rPr>
              <w:rStyle w:val="Platzhaltertext"/>
              <w:sz w:val="20"/>
            </w:rPr>
            <w:t>Klassenstufe Ihres Kindes</w:t>
          </w:r>
        </w:sdtContent>
      </w:sdt>
      <w:r>
        <w:rPr>
          <w:sz w:val="20"/>
        </w:rPr>
        <w:tab/>
      </w:r>
    </w:p>
    <w:p w14:paraId="405CB18D" w14:textId="77777777" w:rsidR="0057747E" w:rsidRPr="003F355D" w:rsidRDefault="0057747E" w:rsidP="0057747E">
      <w:pPr>
        <w:tabs>
          <w:tab w:val="left" w:pos="426"/>
          <w:tab w:val="left" w:pos="2127"/>
          <w:tab w:val="left" w:pos="2694"/>
          <w:tab w:val="left" w:pos="4678"/>
          <w:tab w:val="left" w:pos="5103"/>
        </w:tabs>
        <w:spacing w:line="276" w:lineRule="auto"/>
        <w:rPr>
          <w:sz w:val="20"/>
        </w:rPr>
      </w:pPr>
    </w:p>
    <w:p w14:paraId="3F144344" w14:textId="77777777" w:rsidR="0057747E" w:rsidRDefault="0057747E" w:rsidP="0057747E">
      <w:pPr>
        <w:tabs>
          <w:tab w:val="left" w:pos="426"/>
          <w:tab w:val="left" w:pos="2127"/>
          <w:tab w:val="left" w:pos="2694"/>
          <w:tab w:val="left" w:pos="4678"/>
          <w:tab w:val="left" w:pos="5103"/>
          <w:tab w:val="left" w:pos="6804"/>
        </w:tabs>
        <w:spacing w:line="276" w:lineRule="auto"/>
        <w:rPr>
          <w:sz w:val="20"/>
        </w:rPr>
      </w:pPr>
    </w:p>
    <w:p w14:paraId="076567C4" w14:textId="61D699D5" w:rsidR="0057747E" w:rsidRPr="003F355D" w:rsidRDefault="0057747E" w:rsidP="0057747E">
      <w:pPr>
        <w:tabs>
          <w:tab w:val="left" w:pos="426"/>
          <w:tab w:val="left" w:pos="2127"/>
          <w:tab w:val="left" w:pos="2694"/>
          <w:tab w:val="left" w:pos="4678"/>
          <w:tab w:val="left" w:pos="5103"/>
          <w:tab w:val="left" w:pos="6804"/>
        </w:tabs>
        <w:spacing w:line="276" w:lineRule="auto"/>
        <w:rPr>
          <w:sz w:val="20"/>
        </w:rPr>
      </w:pPr>
      <w:r w:rsidRPr="00BB170B">
        <w:rPr>
          <w:b/>
          <w:bCs/>
          <w:sz w:val="20"/>
        </w:rPr>
        <w:t>Sekretariat der neuen Schule über Zuzug orientiert?</w:t>
      </w:r>
      <w:r w:rsidRPr="003F355D">
        <w:rPr>
          <w:sz w:val="20"/>
        </w:rPr>
        <w:t xml:space="preserve"> </w:t>
      </w:r>
      <w:sdt>
        <w:sdtPr>
          <w:rPr>
            <w:sz w:val="20"/>
          </w:rPr>
          <w:id w:val="122286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355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F355D">
        <w:rPr>
          <w:sz w:val="20"/>
        </w:rPr>
        <w:t xml:space="preserve"> JA, am: </w:t>
      </w:r>
      <w:sdt>
        <w:sdtPr>
          <w:rPr>
            <w:sz w:val="20"/>
          </w:rPr>
          <w:id w:val="244471203"/>
          <w:placeholder>
            <w:docPart w:val="40B8532C1D19499DA505130FCBE0696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F355D">
            <w:rPr>
              <w:rStyle w:val="Platzhaltertext"/>
              <w:sz w:val="20"/>
            </w:rPr>
            <w:t>Datum</w:t>
          </w:r>
        </w:sdtContent>
      </w:sdt>
      <w:r w:rsidRPr="003F355D">
        <w:rPr>
          <w:sz w:val="20"/>
        </w:rPr>
        <w:t xml:space="preserve"> </w:t>
      </w:r>
      <w:r w:rsidRPr="003F355D">
        <w:rPr>
          <w:sz w:val="20"/>
        </w:rPr>
        <w:tab/>
      </w:r>
      <w:sdt>
        <w:sdtPr>
          <w:rPr>
            <w:sz w:val="20"/>
          </w:rPr>
          <w:id w:val="194934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355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F355D">
        <w:rPr>
          <w:sz w:val="20"/>
        </w:rPr>
        <w:t xml:space="preserve"> NEIN</w:t>
      </w:r>
    </w:p>
    <w:p w14:paraId="584A786F" w14:textId="77777777" w:rsidR="0057747E" w:rsidRPr="003F355D" w:rsidRDefault="0057747E" w:rsidP="00C3655B">
      <w:pPr>
        <w:pBdr>
          <w:bottom w:val="single" w:sz="2" w:space="1" w:color="auto"/>
        </w:pBdr>
        <w:tabs>
          <w:tab w:val="left" w:pos="1843"/>
        </w:tabs>
        <w:spacing w:line="276" w:lineRule="auto"/>
        <w:rPr>
          <w:sz w:val="20"/>
        </w:rPr>
      </w:pPr>
    </w:p>
    <w:sectPr w:rsidR="0057747E" w:rsidRPr="003F355D" w:rsidSect="008B5826">
      <w:headerReference w:type="default" r:id="rId11"/>
      <w:footerReference w:type="default" r:id="rId12"/>
      <w:pgSz w:w="11906" w:h="16838"/>
      <w:pgMar w:top="2268" w:right="707" w:bottom="1134" w:left="1134" w:header="540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DFFE" w14:textId="77777777" w:rsidR="00C062E8" w:rsidRDefault="00C062E8">
      <w:r>
        <w:separator/>
      </w:r>
    </w:p>
  </w:endnote>
  <w:endnote w:type="continuationSeparator" w:id="0">
    <w:p w14:paraId="5FC6FAAB" w14:textId="77777777" w:rsidR="00C062E8" w:rsidRDefault="00C0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195C" w14:textId="77777777" w:rsidR="004A42E1" w:rsidRDefault="005A792A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186B9" wp14:editId="138A5FD8">
              <wp:simplePos x="0" y="0"/>
              <wp:positionH relativeFrom="margin">
                <wp:posOffset>11430</wp:posOffset>
              </wp:positionH>
              <wp:positionV relativeFrom="paragraph">
                <wp:posOffset>121615</wp:posOffset>
              </wp:positionV>
              <wp:extent cx="6400800" cy="0"/>
              <wp:effectExtent l="0" t="0" r="0" b="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4F948" id="Line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9pt,9.6pt" to="504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" strokecolor="#396" strokeweight="1.25pt">
              <w10:wrap anchorx="margin"/>
            </v:line>
          </w:pict>
        </mc:Fallback>
      </mc:AlternateContent>
    </w:r>
  </w:p>
  <w:tbl>
    <w:tblPr>
      <w:tblW w:w="9747" w:type="dxa"/>
      <w:tblLook w:val="01E0" w:firstRow="1" w:lastRow="1" w:firstColumn="1" w:lastColumn="1" w:noHBand="0" w:noVBand="0"/>
    </w:tblPr>
    <w:tblGrid>
      <w:gridCol w:w="2376"/>
      <w:gridCol w:w="3686"/>
      <w:gridCol w:w="3685"/>
    </w:tblGrid>
    <w:tr w:rsidR="001C0EAB" w:rsidRPr="000B57A2" w14:paraId="007FC87D" w14:textId="77777777" w:rsidTr="00E83809">
      <w:trPr>
        <w:divId w:val="786586817"/>
      </w:trPr>
      <w:tc>
        <w:tcPr>
          <w:tcW w:w="2376" w:type="dxa"/>
          <w:shd w:val="clear" w:color="auto" w:fill="auto"/>
        </w:tcPr>
        <w:p w14:paraId="11C2AAC7" w14:textId="77777777" w:rsidR="001C0EAB" w:rsidRPr="000B57A2" w:rsidRDefault="001C0EAB" w:rsidP="001C0EAB">
          <w:pPr>
            <w:pStyle w:val="Fuzeile"/>
            <w:tabs>
              <w:tab w:val="left" w:pos="5670"/>
            </w:tabs>
            <w:rPr>
              <w:i/>
              <w:sz w:val="12"/>
              <w:szCs w:val="12"/>
            </w:rPr>
          </w:pPr>
          <w:r w:rsidRPr="000B57A2">
            <w:rPr>
              <w:i/>
              <w:sz w:val="12"/>
              <w:szCs w:val="12"/>
            </w:rPr>
            <w:t>Postanschrift:</w:t>
          </w:r>
        </w:p>
      </w:tc>
      <w:tc>
        <w:tcPr>
          <w:tcW w:w="3686" w:type="dxa"/>
          <w:shd w:val="clear" w:color="auto" w:fill="auto"/>
        </w:tcPr>
        <w:p w14:paraId="741E4B4A" w14:textId="77777777" w:rsidR="001C0EAB" w:rsidRPr="000B57A2" w:rsidRDefault="001C0EAB" w:rsidP="001C0EAB">
          <w:pPr>
            <w:pStyle w:val="Fuzeile"/>
            <w:tabs>
              <w:tab w:val="left" w:pos="5670"/>
            </w:tabs>
            <w:rPr>
              <w:i/>
              <w:sz w:val="12"/>
              <w:szCs w:val="12"/>
            </w:rPr>
          </w:pPr>
          <w:r w:rsidRPr="000B57A2">
            <w:rPr>
              <w:i/>
              <w:sz w:val="12"/>
              <w:szCs w:val="12"/>
            </w:rPr>
            <w:t>Büro:</w:t>
          </w:r>
        </w:p>
      </w:tc>
      <w:tc>
        <w:tcPr>
          <w:tcW w:w="3685" w:type="dxa"/>
          <w:shd w:val="clear" w:color="auto" w:fill="auto"/>
        </w:tcPr>
        <w:p w14:paraId="493B3C29" w14:textId="77777777" w:rsidR="001C0EAB" w:rsidRPr="001C0EAB" w:rsidRDefault="001C0EAB" w:rsidP="001C0EAB">
          <w:pPr>
            <w:pStyle w:val="Fuzeile"/>
            <w:tabs>
              <w:tab w:val="left" w:pos="5670"/>
            </w:tabs>
            <w:rPr>
              <w:i/>
              <w:sz w:val="12"/>
              <w:szCs w:val="12"/>
            </w:rPr>
          </w:pPr>
          <w:r w:rsidRPr="001C0EAB">
            <w:rPr>
              <w:i/>
              <w:sz w:val="12"/>
              <w:szCs w:val="12"/>
            </w:rPr>
            <w:t>Kontakt:</w:t>
          </w:r>
        </w:p>
      </w:tc>
    </w:tr>
    <w:tr w:rsidR="001C0EAB" w:rsidRPr="000B57A2" w14:paraId="03990554" w14:textId="77777777" w:rsidTr="00E83809">
      <w:trPr>
        <w:divId w:val="786586817"/>
      </w:trPr>
      <w:tc>
        <w:tcPr>
          <w:tcW w:w="2376" w:type="dxa"/>
          <w:shd w:val="clear" w:color="auto" w:fill="auto"/>
        </w:tcPr>
        <w:p w14:paraId="413B23D9" w14:textId="77777777" w:rsidR="001C0EAB" w:rsidRPr="000B57A2" w:rsidRDefault="001C0EAB" w:rsidP="001C0EAB">
          <w:pPr>
            <w:pStyle w:val="Fuzeile"/>
            <w:tabs>
              <w:tab w:val="left" w:pos="5670"/>
            </w:tabs>
            <w:rPr>
              <w:sz w:val="16"/>
              <w:szCs w:val="16"/>
            </w:rPr>
          </w:pPr>
          <w:r w:rsidRPr="000B57A2">
            <w:rPr>
              <w:sz w:val="16"/>
              <w:szCs w:val="16"/>
            </w:rPr>
            <w:t>Schul</w:t>
          </w:r>
          <w:r>
            <w:rPr>
              <w:sz w:val="16"/>
              <w:szCs w:val="16"/>
            </w:rPr>
            <w:t>sekretariat</w:t>
          </w:r>
          <w:r w:rsidRPr="000B57A2">
            <w:rPr>
              <w:sz w:val="16"/>
              <w:szCs w:val="16"/>
            </w:rPr>
            <w:t xml:space="preserve"> Thayngen</w:t>
          </w:r>
        </w:p>
      </w:tc>
      <w:tc>
        <w:tcPr>
          <w:tcW w:w="3686" w:type="dxa"/>
          <w:shd w:val="clear" w:color="auto" w:fill="auto"/>
        </w:tcPr>
        <w:p w14:paraId="14DB1DC4" w14:textId="77777777" w:rsidR="001C0EAB" w:rsidRPr="000B57A2" w:rsidRDefault="001C0EAB" w:rsidP="001C0EAB">
          <w:pPr>
            <w:pStyle w:val="Fuzeile"/>
            <w:tabs>
              <w:tab w:val="left" w:pos="5670"/>
            </w:tabs>
            <w:rPr>
              <w:sz w:val="16"/>
              <w:szCs w:val="16"/>
            </w:rPr>
          </w:pPr>
          <w:r w:rsidRPr="000B57A2">
            <w:rPr>
              <w:sz w:val="16"/>
              <w:szCs w:val="16"/>
            </w:rPr>
            <w:t xml:space="preserve">Alte Kanzlei, </w:t>
          </w:r>
          <w:r>
            <w:rPr>
              <w:sz w:val="16"/>
              <w:szCs w:val="16"/>
            </w:rPr>
            <w:t>2. OG, Büro Nr. 22</w:t>
          </w:r>
        </w:p>
      </w:tc>
      <w:tc>
        <w:tcPr>
          <w:tcW w:w="3685" w:type="dxa"/>
          <w:shd w:val="clear" w:color="auto" w:fill="auto"/>
        </w:tcPr>
        <w:p w14:paraId="3511B6A7" w14:textId="77777777" w:rsidR="001C0EAB" w:rsidRPr="000B57A2" w:rsidRDefault="001C0EAB" w:rsidP="001C0EAB">
          <w:pPr>
            <w:pStyle w:val="Fuzeile"/>
            <w:tabs>
              <w:tab w:val="left" w:pos="5670"/>
            </w:tabs>
            <w:rPr>
              <w:sz w:val="16"/>
              <w:szCs w:val="16"/>
            </w:rPr>
          </w:pPr>
          <w:r w:rsidRPr="000B57A2">
            <w:rPr>
              <w:sz w:val="16"/>
              <w:szCs w:val="16"/>
            </w:rPr>
            <w:t>Tel</w:t>
          </w:r>
          <w:r>
            <w:rPr>
              <w:sz w:val="16"/>
              <w:szCs w:val="16"/>
            </w:rPr>
            <w:t>efon:</w:t>
          </w:r>
          <w:r w:rsidRPr="000B57A2">
            <w:rPr>
              <w:sz w:val="16"/>
              <w:szCs w:val="16"/>
            </w:rPr>
            <w:t xml:space="preserve"> 052 640 08 13</w:t>
          </w:r>
        </w:p>
      </w:tc>
    </w:tr>
    <w:tr w:rsidR="001C0EAB" w:rsidRPr="000B57A2" w14:paraId="3B0EF369" w14:textId="77777777" w:rsidTr="00DB0C92">
      <w:trPr>
        <w:divId w:val="786586817"/>
      </w:trPr>
      <w:tc>
        <w:tcPr>
          <w:tcW w:w="2376" w:type="dxa"/>
          <w:shd w:val="clear" w:color="auto" w:fill="auto"/>
        </w:tcPr>
        <w:p w14:paraId="206E2722" w14:textId="77777777" w:rsidR="001C0EAB" w:rsidRPr="000B57A2" w:rsidRDefault="001C0EAB" w:rsidP="001C0EAB">
          <w:pPr>
            <w:pStyle w:val="Fuzeile"/>
            <w:tabs>
              <w:tab w:val="left" w:pos="5670"/>
            </w:tabs>
            <w:rPr>
              <w:sz w:val="16"/>
              <w:szCs w:val="16"/>
            </w:rPr>
          </w:pPr>
          <w:r w:rsidRPr="000B57A2">
            <w:rPr>
              <w:sz w:val="16"/>
              <w:szCs w:val="16"/>
            </w:rPr>
            <w:t>8240 Thayngen</w:t>
          </w:r>
        </w:p>
      </w:tc>
      <w:tc>
        <w:tcPr>
          <w:tcW w:w="3686" w:type="dxa"/>
          <w:shd w:val="clear" w:color="auto" w:fill="auto"/>
        </w:tcPr>
        <w:p w14:paraId="3CDFFEFF" w14:textId="77777777" w:rsidR="001C0EAB" w:rsidRPr="000B57A2" w:rsidRDefault="001C0EAB" w:rsidP="001C0EAB">
          <w:pPr>
            <w:pStyle w:val="Kopfzeile"/>
            <w:tabs>
              <w:tab w:val="left" w:pos="5670"/>
            </w:tabs>
            <w:rPr>
              <w:sz w:val="16"/>
              <w:szCs w:val="16"/>
            </w:rPr>
          </w:pPr>
          <w:r w:rsidRPr="000B57A2">
            <w:rPr>
              <w:sz w:val="16"/>
              <w:szCs w:val="16"/>
            </w:rPr>
            <w:t>Schulstrasse 8</w:t>
          </w:r>
        </w:p>
      </w:tc>
      <w:tc>
        <w:tcPr>
          <w:tcW w:w="3685" w:type="dxa"/>
          <w:shd w:val="clear" w:color="auto" w:fill="auto"/>
        </w:tcPr>
        <w:p w14:paraId="78464696" w14:textId="77777777" w:rsidR="001C0EAB" w:rsidRPr="000B57A2" w:rsidRDefault="001C0EAB" w:rsidP="001C0EAB">
          <w:pPr>
            <w:pStyle w:val="Fuzeile"/>
            <w:tabs>
              <w:tab w:val="left" w:pos="5670"/>
            </w:tabs>
            <w:rPr>
              <w:sz w:val="16"/>
              <w:szCs w:val="16"/>
              <w:lang w:val="it-IT"/>
            </w:rPr>
          </w:pPr>
          <w:r w:rsidRPr="000B57A2">
            <w:rPr>
              <w:sz w:val="16"/>
              <w:szCs w:val="16"/>
              <w:lang w:val="it-IT"/>
            </w:rPr>
            <w:t>E-mail: schulsekretariat@</w:t>
          </w:r>
          <w:r>
            <w:rPr>
              <w:sz w:val="16"/>
              <w:szCs w:val="16"/>
              <w:lang w:val="it-IT"/>
            </w:rPr>
            <w:t>schule-</w:t>
          </w:r>
          <w:r w:rsidRPr="000B57A2">
            <w:rPr>
              <w:sz w:val="16"/>
              <w:szCs w:val="16"/>
              <w:lang w:val="it-IT"/>
            </w:rPr>
            <w:t>thayngen.ch</w:t>
          </w:r>
        </w:p>
      </w:tc>
    </w:tr>
  </w:tbl>
  <w:p w14:paraId="479CD3FE" w14:textId="77777777" w:rsidR="004A42E1" w:rsidRDefault="005A792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8BA607" wp14:editId="0E6D3C1A">
              <wp:simplePos x="0" y="0"/>
              <wp:positionH relativeFrom="column">
                <wp:posOffset>137160</wp:posOffset>
              </wp:positionH>
              <wp:positionV relativeFrom="paragraph">
                <wp:posOffset>623570</wp:posOffset>
              </wp:positionV>
              <wp:extent cx="5029200" cy="6985"/>
              <wp:effectExtent l="13335" t="12700" r="15240" b="889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29200" cy="698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7CA30" id="Line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9.1pt" to="406.8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" strokecolor="#396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AAA9" w14:textId="77777777" w:rsidR="00C062E8" w:rsidRDefault="00C062E8">
      <w:r>
        <w:separator/>
      </w:r>
    </w:p>
  </w:footnote>
  <w:footnote w:type="continuationSeparator" w:id="0">
    <w:p w14:paraId="490B1040" w14:textId="77777777" w:rsidR="00C062E8" w:rsidRDefault="00C0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BC25" w14:textId="77777777" w:rsidR="004A42E1" w:rsidRDefault="005A792A" w:rsidP="002976E4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C2A17D" wp14:editId="4EB9FAA5">
              <wp:simplePos x="0" y="0"/>
              <wp:positionH relativeFrom="column">
                <wp:posOffset>1028700</wp:posOffset>
              </wp:positionH>
              <wp:positionV relativeFrom="paragraph">
                <wp:posOffset>785495</wp:posOffset>
              </wp:positionV>
              <wp:extent cx="536400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64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21D2B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1.85pt" to="503.3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" strokecolor="#396" strokeweight="1.25pt"/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D17BA9" wp14:editId="3281D591">
              <wp:simplePos x="0" y="0"/>
              <wp:positionH relativeFrom="column">
                <wp:posOffset>914400</wp:posOffset>
              </wp:positionH>
              <wp:positionV relativeFrom="paragraph">
                <wp:posOffset>-6985</wp:posOffset>
              </wp:positionV>
              <wp:extent cx="2286000" cy="678180"/>
              <wp:effectExtent l="0" t="254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0236E" w14:textId="77777777" w:rsidR="004A42E1" w:rsidRPr="007E285F" w:rsidRDefault="004A42E1" w:rsidP="00444C77">
                          <w:pPr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</w:pPr>
                          <w:r w:rsidRPr="007E285F"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  <w:t>Schule</w:t>
                          </w:r>
                        </w:p>
                        <w:p w14:paraId="438BE610" w14:textId="77777777" w:rsidR="004A42E1" w:rsidRPr="007E285F" w:rsidRDefault="004A42E1" w:rsidP="00444C77">
                          <w:pPr>
                            <w:rPr>
                              <w:rFonts w:ascii="Arial Black" w:hAnsi="Arial Black"/>
                              <w:b/>
                              <w:color w:val="339966"/>
                              <w:sz w:val="28"/>
                              <w:szCs w:val="28"/>
                            </w:rPr>
                          </w:pPr>
                          <w:r w:rsidRPr="007E285F"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7E285F">
                            <w:rPr>
                              <w:rFonts w:ascii="Arial Black" w:hAnsi="Arial Black"/>
                              <w:b/>
                              <w:color w:val="339966"/>
                              <w:sz w:val="28"/>
                              <w:szCs w:val="28"/>
                            </w:rPr>
                            <w:t>Thayngen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17BA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in;margin-top:-.55pt;width:180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" stroked="f">
              <v:textbox>
                <w:txbxContent>
                  <w:p w14:paraId="1CF0236E" w14:textId="77777777" w:rsidR="004A42E1" w:rsidRPr="007E285F" w:rsidRDefault="004A42E1" w:rsidP="00444C77">
                    <w:pP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 w:rsidRPr="007E285F"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Schule</w:t>
                    </w:r>
                  </w:p>
                  <w:p w14:paraId="438BE610" w14:textId="77777777" w:rsidR="004A42E1" w:rsidRPr="007E285F" w:rsidRDefault="004A42E1" w:rsidP="00444C77">
                    <w:pPr>
                      <w:rPr>
                        <w:rFonts w:ascii="Arial Black" w:hAnsi="Arial Black"/>
                        <w:b/>
                        <w:color w:val="339966"/>
                        <w:sz w:val="28"/>
                        <w:szCs w:val="28"/>
                      </w:rPr>
                    </w:pPr>
                    <w:r w:rsidRPr="007E285F"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 xml:space="preserve">  </w:t>
                    </w:r>
                    <w:r w:rsidRPr="007E285F">
                      <w:rPr>
                        <w:rFonts w:ascii="Arial Black" w:hAnsi="Arial Black"/>
                        <w:b/>
                        <w:color w:val="339966"/>
                        <w:sz w:val="28"/>
                        <w:szCs w:val="28"/>
                      </w:rPr>
                      <w:t>Thayngen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inline distT="0" distB="0" distL="0" distR="0" wp14:anchorId="39EAE6FB" wp14:editId="03ABF3B8">
          <wp:extent cx="914400" cy="904875"/>
          <wp:effectExtent l="0" t="0" r="0" b="9525"/>
          <wp:docPr id="1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DD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050ED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EC1E1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F26EE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47149E1"/>
    <w:multiLevelType w:val="hybridMultilevel"/>
    <w:tmpl w:val="483CBD44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0168A8"/>
    <w:multiLevelType w:val="hybridMultilevel"/>
    <w:tmpl w:val="7488F18A"/>
    <w:lvl w:ilvl="0" w:tplc="D038B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6249"/>
    <w:multiLevelType w:val="hybridMultilevel"/>
    <w:tmpl w:val="B6429BF2"/>
    <w:lvl w:ilvl="0" w:tplc="7A92D122">
      <w:start w:val="1"/>
      <w:numFmt w:val="bullet"/>
      <w:lvlText w:val=""/>
      <w:lvlJc w:val="left"/>
      <w:pPr>
        <w:tabs>
          <w:tab w:val="num" w:pos="880"/>
        </w:tabs>
        <w:ind w:left="880" w:hanging="34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F3E53D7"/>
    <w:multiLevelType w:val="hybridMultilevel"/>
    <w:tmpl w:val="6122F414"/>
    <w:lvl w:ilvl="0" w:tplc="9716A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5780E"/>
    <w:multiLevelType w:val="hybridMultilevel"/>
    <w:tmpl w:val="42B6C8B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A306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2F0373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8924B7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wa006q0fdzOGZV389O4QqkIiz7CMWNKJzx/+sEIKbn93yTVI4eSDagpLsmPVL8wdM3DzYxthfT2fEzksPIaeQ==" w:salt="azfWu8fudMD3dG/CFr3Qmw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36"/>
    <w:rsid w:val="00060927"/>
    <w:rsid w:val="000672C6"/>
    <w:rsid w:val="00067E90"/>
    <w:rsid w:val="00071BDD"/>
    <w:rsid w:val="00081979"/>
    <w:rsid w:val="00082664"/>
    <w:rsid w:val="000868C4"/>
    <w:rsid w:val="000A1B3B"/>
    <w:rsid w:val="000A6730"/>
    <w:rsid w:val="000B57A2"/>
    <w:rsid w:val="000C069E"/>
    <w:rsid w:val="000C6D7E"/>
    <w:rsid w:val="000D3CE6"/>
    <w:rsid w:val="000F3702"/>
    <w:rsid w:val="001174BA"/>
    <w:rsid w:val="00121F3D"/>
    <w:rsid w:val="00130185"/>
    <w:rsid w:val="001328C2"/>
    <w:rsid w:val="00140606"/>
    <w:rsid w:val="001443FD"/>
    <w:rsid w:val="001463C0"/>
    <w:rsid w:val="00160775"/>
    <w:rsid w:val="00160938"/>
    <w:rsid w:val="00161015"/>
    <w:rsid w:val="0018030A"/>
    <w:rsid w:val="001A0334"/>
    <w:rsid w:val="001A09F0"/>
    <w:rsid w:val="001B5D67"/>
    <w:rsid w:val="001C0EAB"/>
    <w:rsid w:val="001D1FDC"/>
    <w:rsid w:val="001E5A8B"/>
    <w:rsid w:val="001F1179"/>
    <w:rsid w:val="00204928"/>
    <w:rsid w:val="00223FB8"/>
    <w:rsid w:val="002247EC"/>
    <w:rsid w:val="00233185"/>
    <w:rsid w:val="002358E8"/>
    <w:rsid w:val="00247D37"/>
    <w:rsid w:val="002578BC"/>
    <w:rsid w:val="00261D4B"/>
    <w:rsid w:val="0028156E"/>
    <w:rsid w:val="00282315"/>
    <w:rsid w:val="0028568A"/>
    <w:rsid w:val="00285913"/>
    <w:rsid w:val="00285D1D"/>
    <w:rsid w:val="002963AD"/>
    <w:rsid w:val="002976E4"/>
    <w:rsid w:val="002C590D"/>
    <w:rsid w:val="002C7E05"/>
    <w:rsid w:val="002F515C"/>
    <w:rsid w:val="0031041E"/>
    <w:rsid w:val="003125F0"/>
    <w:rsid w:val="00331B25"/>
    <w:rsid w:val="0034769E"/>
    <w:rsid w:val="003510F4"/>
    <w:rsid w:val="003651B7"/>
    <w:rsid w:val="00373847"/>
    <w:rsid w:val="003974F4"/>
    <w:rsid w:val="003A56F8"/>
    <w:rsid w:val="003B005F"/>
    <w:rsid w:val="003B7713"/>
    <w:rsid w:val="003C32F3"/>
    <w:rsid w:val="003D3C6E"/>
    <w:rsid w:val="003D4656"/>
    <w:rsid w:val="003D4CDB"/>
    <w:rsid w:val="003E1527"/>
    <w:rsid w:val="003E29F2"/>
    <w:rsid w:val="003F355D"/>
    <w:rsid w:val="003F3FD6"/>
    <w:rsid w:val="004121C4"/>
    <w:rsid w:val="00422A30"/>
    <w:rsid w:val="004255B3"/>
    <w:rsid w:val="00436FCF"/>
    <w:rsid w:val="00444C77"/>
    <w:rsid w:val="00445C4C"/>
    <w:rsid w:val="004672AB"/>
    <w:rsid w:val="00475E0D"/>
    <w:rsid w:val="00480E84"/>
    <w:rsid w:val="00487563"/>
    <w:rsid w:val="004951C7"/>
    <w:rsid w:val="004A0F14"/>
    <w:rsid w:val="004A42E1"/>
    <w:rsid w:val="004A4306"/>
    <w:rsid w:val="004B1521"/>
    <w:rsid w:val="004D070F"/>
    <w:rsid w:val="004D2A51"/>
    <w:rsid w:val="004E006D"/>
    <w:rsid w:val="004F2E72"/>
    <w:rsid w:val="004F4049"/>
    <w:rsid w:val="005060FC"/>
    <w:rsid w:val="00532EC0"/>
    <w:rsid w:val="00545ED9"/>
    <w:rsid w:val="00556C3E"/>
    <w:rsid w:val="0057747E"/>
    <w:rsid w:val="00580536"/>
    <w:rsid w:val="00597E89"/>
    <w:rsid w:val="005A792A"/>
    <w:rsid w:val="005B0BC4"/>
    <w:rsid w:val="005B2F8E"/>
    <w:rsid w:val="005C2E8F"/>
    <w:rsid w:val="005C6A3E"/>
    <w:rsid w:val="005C7889"/>
    <w:rsid w:val="005D58A1"/>
    <w:rsid w:val="005D783E"/>
    <w:rsid w:val="005E38A7"/>
    <w:rsid w:val="00614F9D"/>
    <w:rsid w:val="00620E46"/>
    <w:rsid w:val="00623EA1"/>
    <w:rsid w:val="0063252E"/>
    <w:rsid w:val="00632752"/>
    <w:rsid w:val="0065008F"/>
    <w:rsid w:val="00651914"/>
    <w:rsid w:val="00654526"/>
    <w:rsid w:val="00661E27"/>
    <w:rsid w:val="0067780B"/>
    <w:rsid w:val="006947BD"/>
    <w:rsid w:val="006A2EE3"/>
    <w:rsid w:val="006A7641"/>
    <w:rsid w:val="006B3555"/>
    <w:rsid w:val="006B636C"/>
    <w:rsid w:val="006E0D49"/>
    <w:rsid w:val="006E5EB9"/>
    <w:rsid w:val="00711D9B"/>
    <w:rsid w:val="00721A5B"/>
    <w:rsid w:val="00730F33"/>
    <w:rsid w:val="0074205D"/>
    <w:rsid w:val="00745F5E"/>
    <w:rsid w:val="00750E62"/>
    <w:rsid w:val="00765AC4"/>
    <w:rsid w:val="00772F6E"/>
    <w:rsid w:val="00772FF5"/>
    <w:rsid w:val="0078439F"/>
    <w:rsid w:val="007859E1"/>
    <w:rsid w:val="00787666"/>
    <w:rsid w:val="007B2778"/>
    <w:rsid w:val="007B7811"/>
    <w:rsid w:val="007C7D25"/>
    <w:rsid w:val="007D2039"/>
    <w:rsid w:val="007D66A0"/>
    <w:rsid w:val="007D6DE4"/>
    <w:rsid w:val="007E285F"/>
    <w:rsid w:val="00810E41"/>
    <w:rsid w:val="008132AF"/>
    <w:rsid w:val="00813450"/>
    <w:rsid w:val="00823E2E"/>
    <w:rsid w:val="00830504"/>
    <w:rsid w:val="00837D3E"/>
    <w:rsid w:val="0084411E"/>
    <w:rsid w:val="0085366E"/>
    <w:rsid w:val="008541B8"/>
    <w:rsid w:val="008667C3"/>
    <w:rsid w:val="00894110"/>
    <w:rsid w:val="008955E8"/>
    <w:rsid w:val="008A0449"/>
    <w:rsid w:val="008A7B79"/>
    <w:rsid w:val="008B5826"/>
    <w:rsid w:val="008C5DEB"/>
    <w:rsid w:val="008D604B"/>
    <w:rsid w:val="008F450D"/>
    <w:rsid w:val="008F617E"/>
    <w:rsid w:val="00946A6E"/>
    <w:rsid w:val="00957084"/>
    <w:rsid w:val="009735E3"/>
    <w:rsid w:val="009817C2"/>
    <w:rsid w:val="009876A6"/>
    <w:rsid w:val="009965CA"/>
    <w:rsid w:val="009A28F5"/>
    <w:rsid w:val="009C75BF"/>
    <w:rsid w:val="009D0223"/>
    <w:rsid w:val="009D1ABE"/>
    <w:rsid w:val="009E33AC"/>
    <w:rsid w:val="00A446F6"/>
    <w:rsid w:val="00A51EC8"/>
    <w:rsid w:val="00A5645D"/>
    <w:rsid w:val="00A70D63"/>
    <w:rsid w:val="00A86A90"/>
    <w:rsid w:val="00A919C1"/>
    <w:rsid w:val="00A9312E"/>
    <w:rsid w:val="00A956F6"/>
    <w:rsid w:val="00AA4A92"/>
    <w:rsid w:val="00AA5B31"/>
    <w:rsid w:val="00AB64AE"/>
    <w:rsid w:val="00AC2D03"/>
    <w:rsid w:val="00AC430F"/>
    <w:rsid w:val="00AC6DCA"/>
    <w:rsid w:val="00AC7A9C"/>
    <w:rsid w:val="00AD2B83"/>
    <w:rsid w:val="00AE2BDD"/>
    <w:rsid w:val="00AE6588"/>
    <w:rsid w:val="00AE71BB"/>
    <w:rsid w:val="00AF1C52"/>
    <w:rsid w:val="00AF25CC"/>
    <w:rsid w:val="00B040C9"/>
    <w:rsid w:val="00B101DC"/>
    <w:rsid w:val="00B341C0"/>
    <w:rsid w:val="00B5125D"/>
    <w:rsid w:val="00B54FFC"/>
    <w:rsid w:val="00B630E6"/>
    <w:rsid w:val="00B67288"/>
    <w:rsid w:val="00B702E9"/>
    <w:rsid w:val="00B76149"/>
    <w:rsid w:val="00B90F56"/>
    <w:rsid w:val="00BA053C"/>
    <w:rsid w:val="00BB170B"/>
    <w:rsid w:val="00BC27C3"/>
    <w:rsid w:val="00BC46B1"/>
    <w:rsid w:val="00BC79E7"/>
    <w:rsid w:val="00BE3891"/>
    <w:rsid w:val="00BE6A81"/>
    <w:rsid w:val="00BF23B9"/>
    <w:rsid w:val="00C047D4"/>
    <w:rsid w:val="00C0490D"/>
    <w:rsid w:val="00C062E8"/>
    <w:rsid w:val="00C116A8"/>
    <w:rsid w:val="00C21837"/>
    <w:rsid w:val="00C301D1"/>
    <w:rsid w:val="00C33B08"/>
    <w:rsid w:val="00C3655B"/>
    <w:rsid w:val="00C417FF"/>
    <w:rsid w:val="00C44BBE"/>
    <w:rsid w:val="00C615A9"/>
    <w:rsid w:val="00C63F05"/>
    <w:rsid w:val="00C65CED"/>
    <w:rsid w:val="00CB183F"/>
    <w:rsid w:val="00CB56D0"/>
    <w:rsid w:val="00CE004F"/>
    <w:rsid w:val="00D01ACA"/>
    <w:rsid w:val="00D20E1E"/>
    <w:rsid w:val="00D25E18"/>
    <w:rsid w:val="00D32BC0"/>
    <w:rsid w:val="00D74185"/>
    <w:rsid w:val="00D85D95"/>
    <w:rsid w:val="00D954B3"/>
    <w:rsid w:val="00D96AE5"/>
    <w:rsid w:val="00DA188E"/>
    <w:rsid w:val="00DB4E95"/>
    <w:rsid w:val="00DD5890"/>
    <w:rsid w:val="00DE2BAB"/>
    <w:rsid w:val="00E14AC9"/>
    <w:rsid w:val="00E14E2C"/>
    <w:rsid w:val="00E31A8B"/>
    <w:rsid w:val="00E37374"/>
    <w:rsid w:val="00E41804"/>
    <w:rsid w:val="00E71BAB"/>
    <w:rsid w:val="00E77E08"/>
    <w:rsid w:val="00E828D0"/>
    <w:rsid w:val="00E95519"/>
    <w:rsid w:val="00EB3B54"/>
    <w:rsid w:val="00ED0B0F"/>
    <w:rsid w:val="00EE33A9"/>
    <w:rsid w:val="00EF4698"/>
    <w:rsid w:val="00F265EC"/>
    <w:rsid w:val="00F330A4"/>
    <w:rsid w:val="00F47C8C"/>
    <w:rsid w:val="00F601A7"/>
    <w:rsid w:val="00F65413"/>
    <w:rsid w:val="00F9049B"/>
    <w:rsid w:val="00FD0CD1"/>
    <w:rsid w:val="00FE18CF"/>
    <w:rsid w:val="00FE1F0C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478AE4"/>
  <w15:chartTrackingRefBased/>
  <w15:docId w15:val="{1D6A73E5-0CFF-48D6-A052-F57DC9AE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315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E14E2C"/>
    <w:pPr>
      <w:keepNext/>
      <w:outlineLvl w:val="0"/>
    </w:pPr>
    <w:rPr>
      <w:b/>
      <w:noProof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931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931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9312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F6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82315"/>
    <w:pPr>
      <w:spacing w:after="120"/>
    </w:pPr>
  </w:style>
  <w:style w:type="paragraph" w:styleId="Textkrper-Zeileneinzug">
    <w:name w:val="Body Text Indent"/>
    <w:basedOn w:val="Standard"/>
    <w:rsid w:val="00E14E2C"/>
    <w:pPr>
      <w:spacing w:after="120"/>
      <w:ind w:left="283"/>
    </w:pPr>
  </w:style>
  <w:style w:type="character" w:customStyle="1" w:styleId="FuzeileZchn">
    <w:name w:val="Fußzeile Zchn"/>
    <w:link w:val="Fuzeile"/>
    <w:rsid w:val="00C047D4"/>
    <w:rPr>
      <w:rFonts w:ascii="Arial" w:hAnsi="Arial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9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Sekretariat%20mit%20Briefkop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BE0AD-E6C0-48BC-B626-313350BA63F3}"/>
      </w:docPartPr>
      <w:docPartBody>
        <w:p w:rsidR="00D0602B" w:rsidRDefault="00EF42C2">
          <w:r w:rsidRPr="00A53E9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AB601CDB3784FC0AA25396D1C25F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8F86F-F1A2-4E72-8285-34D5C1FE9EC8}"/>
      </w:docPartPr>
      <w:docPartBody>
        <w:p w:rsidR="00D0602B" w:rsidRDefault="00E34CA6" w:rsidP="00E34CA6">
          <w:pPr>
            <w:pStyle w:val="CAB601CDB3784FC0AA25396D1C25F4DC2"/>
          </w:pPr>
          <w:r>
            <w:rPr>
              <w:rStyle w:val="Platzhaltertext"/>
              <w:sz w:val="20"/>
            </w:rPr>
            <w:t>Name / Funktion</w:t>
          </w:r>
        </w:p>
      </w:docPartBody>
    </w:docPart>
    <w:docPart>
      <w:docPartPr>
        <w:name w:val="7A803A69C70D4218A97153EFB1EBC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05152-9B87-482A-B3CB-351BC5048C61}"/>
      </w:docPartPr>
      <w:docPartBody>
        <w:p w:rsidR="00D0602B" w:rsidRDefault="00E34CA6" w:rsidP="00E34CA6">
          <w:pPr>
            <w:pStyle w:val="7A803A69C70D4218A97153EFB1EBC7872"/>
          </w:pPr>
          <w:r w:rsidRPr="003F355D">
            <w:rPr>
              <w:rStyle w:val="Platzhaltertext"/>
              <w:sz w:val="20"/>
            </w:rPr>
            <w:t>Datum</w:t>
          </w:r>
        </w:p>
      </w:docPartBody>
    </w:docPart>
    <w:docPart>
      <w:docPartPr>
        <w:name w:val="D4A81993497E432C909E93ED8EF53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A572F-44C2-4FCE-B24A-87144D4B0FCB}"/>
      </w:docPartPr>
      <w:docPartBody>
        <w:p w:rsidR="00D0602B" w:rsidRDefault="00E34CA6" w:rsidP="00E34CA6">
          <w:pPr>
            <w:pStyle w:val="D4A81993497E432C909E93ED8EF5399F2"/>
          </w:pPr>
          <w:r w:rsidRPr="003F355D">
            <w:rPr>
              <w:rStyle w:val="Platzhaltertext"/>
              <w:sz w:val="20"/>
            </w:rPr>
            <w:t>Name des Kindes</w:t>
          </w:r>
        </w:p>
      </w:docPartBody>
    </w:docPart>
    <w:docPart>
      <w:docPartPr>
        <w:name w:val="CF33E71E49DB49EC8B35442395E27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E744D-8D00-4CAF-B1B9-F961DB40949D}"/>
      </w:docPartPr>
      <w:docPartBody>
        <w:p w:rsidR="00D0602B" w:rsidRDefault="00E34CA6" w:rsidP="00E34CA6">
          <w:pPr>
            <w:pStyle w:val="CF33E71E49DB49EC8B35442395E27C1A2"/>
          </w:pPr>
          <w:r w:rsidRPr="003F355D">
            <w:rPr>
              <w:rStyle w:val="Platzhaltertext"/>
              <w:sz w:val="20"/>
            </w:rPr>
            <w:t>Vorname des Kindes</w:t>
          </w:r>
        </w:p>
      </w:docPartBody>
    </w:docPart>
    <w:docPart>
      <w:docPartPr>
        <w:name w:val="D4202D5CBC6748128FE672992D1BB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6C672-046E-4557-A0C1-25ECF0EACE54}"/>
      </w:docPartPr>
      <w:docPartBody>
        <w:p w:rsidR="00D0602B" w:rsidRDefault="00E34CA6" w:rsidP="00E34CA6">
          <w:pPr>
            <w:pStyle w:val="D4202D5CBC6748128FE672992D1BBC8B2"/>
          </w:pPr>
          <w:r w:rsidRPr="003F355D">
            <w:rPr>
              <w:rStyle w:val="Platzhaltertext"/>
              <w:sz w:val="20"/>
            </w:rPr>
            <w:t>Geburtsdatum des Kindes</w:t>
          </w:r>
        </w:p>
      </w:docPartBody>
    </w:docPart>
    <w:docPart>
      <w:docPartPr>
        <w:name w:val="DF01036F32A1429A899C6CA874F51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780E7-77F9-479A-8F8E-46BAB6ABBF38}"/>
      </w:docPartPr>
      <w:docPartBody>
        <w:p w:rsidR="00D0602B" w:rsidRDefault="00E34CA6" w:rsidP="00E34CA6">
          <w:pPr>
            <w:pStyle w:val="DF01036F32A1429A899C6CA874F51C902"/>
          </w:pPr>
          <w:r w:rsidRPr="003F355D">
            <w:rPr>
              <w:rStyle w:val="Platzhaltertext"/>
              <w:sz w:val="20"/>
            </w:rPr>
            <w:t>Name des Vaters</w:t>
          </w:r>
        </w:p>
      </w:docPartBody>
    </w:docPart>
    <w:docPart>
      <w:docPartPr>
        <w:name w:val="C6A5E91A9ECB4E008B119C1306835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F34E1-AE45-47BB-9352-51484C06579F}"/>
      </w:docPartPr>
      <w:docPartBody>
        <w:p w:rsidR="00D0602B" w:rsidRDefault="00E34CA6" w:rsidP="00E34CA6">
          <w:pPr>
            <w:pStyle w:val="C6A5E91A9ECB4E008B119C13068356812"/>
          </w:pPr>
          <w:r w:rsidRPr="003F355D">
            <w:rPr>
              <w:rStyle w:val="Platzhaltertext"/>
              <w:sz w:val="20"/>
            </w:rPr>
            <w:t>Adresse des Vaters</w:t>
          </w:r>
        </w:p>
      </w:docPartBody>
    </w:docPart>
    <w:docPart>
      <w:docPartPr>
        <w:name w:val="3D0D5C9676604859B9D06E6327562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4CC2C-7CB6-4AD6-986C-3015BB7CF790}"/>
      </w:docPartPr>
      <w:docPartBody>
        <w:p w:rsidR="00D0602B" w:rsidRDefault="00E34CA6" w:rsidP="00E34CA6">
          <w:pPr>
            <w:pStyle w:val="3D0D5C9676604859B9D06E63275621D32"/>
          </w:pPr>
          <w:r w:rsidRPr="003F355D">
            <w:rPr>
              <w:rStyle w:val="Platzhaltertext"/>
              <w:sz w:val="20"/>
            </w:rPr>
            <w:t>Name der Mutter</w:t>
          </w:r>
        </w:p>
      </w:docPartBody>
    </w:docPart>
    <w:docPart>
      <w:docPartPr>
        <w:name w:val="1924F73A61414091ABCBBD9682AEB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C4FD0-B219-4917-B3B2-30FE60A5E69F}"/>
      </w:docPartPr>
      <w:docPartBody>
        <w:p w:rsidR="00D0602B" w:rsidRDefault="00E34CA6" w:rsidP="00E34CA6">
          <w:pPr>
            <w:pStyle w:val="1924F73A61414091ABCBBD9682AEBAF62"/>
          </w:pPr>
          <w:r w:rsidRPr="003F355D">
            <w:rPr>
              <w:rStyle w:val="Platzhaltertext"/>
              <w:sz w:val="20"/>
            </w:rPr>
            <w:t>Adresse der Mutter</w:t>
          </w:r>
        </w:p>
      </w:docPartBody>
    </w:docPart>
    <w:docPart>
      <w:docPartPr>
        <w:name w:val="2E2C4DA87DFB474C91E4E8E45EBA1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837AE-7BA6-43FF-847A-73DCD444167B}"/>
      </w:docPartPr>
      <w:docPartBody>
        <w:p w:rsidR="00D0602B" w:rsidRDefault="00E34CA6" w:rsidP="00E34CA6">
          <w:pPr>
            <w:pStyle w:val="2E2C4DA87DFB474C91E4E8E45EBA14E82"/>
          </w:pPr>
          <w:r w:rsidRPr="003F355D">
            <w:rPr>
              <w:rStyle w:val="Platzhaltertext"/>
              <w:sz w:val="20"/>
            </w:rPr>
            <w:t>Aktuelle Telefonnummer</w:t>
          </w:r>
        </w:p>
      </w:docPartBody>
    </w:docPart>
    <w:docPart>
      <w:docPartPr>
        <w:name w:val="A0D521054F8949609B519E4C69AB3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4AA4A-B635-4F58-8899-794F2A4FEF4A}"/>
      </w:docPartPr>
      <w:docPartBody>
        <w:p w:rsidR="00D0602B" w:rsidRDefault="00E34CA6" w:rsidP="00E34CA6">
          <w:pPr>
            <w:pStyle w:val="A0D521054F8949609B519E4C69AB344E2"/>
          </w:pPr>
          <w:r w:rsidRPr="003F355D">
            <w:rPr>
              <w:rStyle w:val="Platzhaltertext"/>
              <w:sz w:val="20"/>
            </w:rPr>
            <w:t>Natel-Nummer</w:t>
          </w:r>
        </w:p>
      </w:docPartBody>
    </w:docPart>
    <w:docPart>
      <w:docPartPr>
        <w:name w:val="DDB77EABFD854586BA022BE921143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E4115-4953-44C6-871A-14A4020CF0FD}"/>
      </w:docPartPr>
      <w:docPartBody>
        <w:p w:rsidR="00D0602B" w:rsidRDefault="00E34CA6" w:rsidP="00E34CA6">
          <w:pPr>
            <w:pStyle w:val="DDB77EABFD854586BA022BE9211432A72"/>
          </w:pPr>
          <w:r w:rsidRPr="003F355D">
            <w:rPr>
              <w:rStyle w:val="Platzhaltertext"/>
              <w:sz w:val="20"/>
            </w:rPr>
            <w:t>Telefonnummer neu</w:t>
          </w:r>
        </w:p>
      </w:docPartBody>
    </w:docPart>
    <w:docPart>
      <w:docPartPr>
        <w:name w:val="E8B6CA15FB754049AB6042D16206F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FAC25-5DC8-4CC3-A350-4497BF50910F}"/>
      </w:docPartPr>
      <w:docPartBody>
        <w:p w:rsidR="00D0602B" w:rsidRDefault="00E34CA6" w:rsidP="00E34CA6">
          <w:pPr>
            <w:pStyle w:val="E8B6CA15FB754049AB6042D16206FF372"/>
          </w:pPr>
          <w:r w:rsidRPr="003F355D">
            <w:rPr>
              <w:rStyle w:val="Platzhaltertext"/>
              <w:sz w:val="20"/>
            </w:rPr>
            <w:t>E-Mail-Adresse</w:t>
          </w:r>
        </w:p>
      </w:docPartBody>
    </w:docPart>
    <w:docPart>
      <w:docPartPr>
        <w:name w:val="807E9C8F615E48149F73717000CDD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EB03B-F27C-46C7-ABAE-4BC49C160515}"/>
      </w:docPartPr>
      <w:docPartBody>
        <w:p w:rsidR="0001029A" w:rsidRDefault="00E34CA6" w:rsidP="00E34CA6">
          <w:pPr>
            <w:pStyle w:val="807E9C8F615E48149F73717000CDDEA83"/>
          </w:pPr>
          <w:r w:rsidRPr="003F355D">
            <w:rPr>
              <w:rStyle w:val="Platzhaltertext"/>
              <w:sz w:val="20"/>
            </w:rPr>
            <w:t>Klassenstufe Ihres Kindes</w:t>
          </w:r>
        </w:p>
      </w:docPartBody>
    </w:docPart>
    <w:docPart>
      <w:docPartPr>
        <w:name w:val="40B8532C1D19499DA505130FCBE06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88AA9-9DCD-4EF3-ACFB-B9437EEBD4B8}"/>
      </w:docPartPr>
      <w:docPartBody>
        <w:p w:rsidR="0001029A" w:rsidRDefault="00E34CA6" w:rsidP="00E34CA6">
          <w:pPr>
            <w:pStyle w:val="40B8532C1D19499DA505130FCBE069653"/>
          </w:pPr>
          <w:r w:rsidRPr="003F355D">
            <w:rPr>
              <w:rStyle w:val="Platzhaltertext"/>
              <w:sz w:val="20"/>
            </w:rPr>
            <w:t>Datum</w:t>
          </w:r>
        </w:p>
      </w:docPartBody>
    </w:docPart>
    <w:docPart>
      <w:docPartPr>
        <w:name w:val="9F66BFB9838946DE9513DC4090210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A31E2-0F1B-41C7-9CF6-9BF536BEBFA1}"/>
      </w:docPartPr>
      <w:docPartBody>
        <w:p w:rsidR="00E34CA6" w:rsidRDefault="00E34CA6" w:rsidP="00E34CA6">
          <w:pPr>
            <w:pStyle w:val="9F66BFB9838946DE9513DC4090210FF13"/>
          </w:pPr>
          <w:r>
            <w:rPr>
              <w:rStyle w:val="Platzhaltertext"/>
              <w:sz w:val="20"/>
            </w:rPr>
            <w:t>Schule Name, Strasse, PLZ, Ort</w:t>
          </w:r>
        </w:p>
      </w:docPartBody>
    </w:docPart>
    <w:docPart>
      <w:docPartPr>
        <w:name w:val="01A08A13C38B404290438DBF74BCA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4A6F8-8FA6-45EA-A660-75CA3C0B722B}"/>
      </w:docPartPr>
      <w:docPartBody>
        <w:p w:rsidR="00000000" w:rsidRDefault="00E34CA6" w:rsidP="00E34CA6">
          <w:pPr>
            <w:pStyle w:val="01A08A13C38B404290438DBF74BCA6673"/>
          </w:pPr>
          <w:r w:rsidRPr="003F355D">
            <w:rPr>
              <w:rStyle w:val="Platzhaltertext"/>
              <w:sz w:val="20"/>
            </w:rPr>
            <w:t>Künftige Wohnadresse</w:t>
          </w:r>
        </w:p>
      </w:docPartBody>
    </w:docPart>
    <w:docPart>
      <w:docPartPr>
        <w:name w:val="415CCDCA60AB4FB8ACFBDBE9C8753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DE1A1-630B-46F9-A8FF-D0ABC298420A}"/>
      </w:docPartPr>
      <w:docPartBody>
        <w:p w:rsidR="00000000" w:rsidRDefault="00E34CA6" w:rsidP="00E34CA6">
          <w:pPr>
            <w:pStyle w:val="415CCDCA60AB4FB8ACFBDBE9C87538242"/>
          </w:pPr>
          <w:r>
            <w:rPr>
              <w:rStyle w:val="Platzhaltertext"/>
              <w:sz w:val="18"/>
              <w:szCs w:val="18"/>
            </w:rPr>
            <w:t>Funktion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C2"/>
    <w:rsid w:val="0001029A"/>
    <w:rsid w:val="0041532F"/>
    <w:rsid w:val="00576824"/>
    <w:rsid w:val="00AF051E"/>
    <w:rsid w:val="00D0602B"/>
    <w:rsid w:val="00E34CA6"/>
    <w:rsid w:val="00E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4CA6"/>
    <w:rPr>
      <w:color w:val="808080"/>
    </w:rPr>
  </w:style>
  <w:style w:type="paragraph" w:customStyle="1" w:styleId="01A08A13C38B404290438DBF74BCA667">
    <w:name w:val="01A08A13C38B404290438DBF74BCA667"/>
    <w:rsid w:val="00E34CA6"/>
  </w:style>
  <w:style w:type="paragraph" w:customStyle="1" w:styleId="CAB601CDB3784FC0AA25396D1C25F4DC">
    <w:name w:val="CAB601CDB3784FC0AA25396D1C25F4DC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A803A69C70D4218A97153EFB1EBC787">
    <w:name w:val="7A803A69C70D4218A97153EFB1EBC787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4A81993497E432C909E93ED8EF5399F">
    <w:name w:val="D4A81993497E432C909E93ED8EF5399F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F33E71E49DB49EC8B35442395E27C1A">
    <w:name w:val="CF33E71E49DB49EC8B35442395E27C1A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4202D5CBC6748128FE672992D1BBC8B">
    <w:name w:val="D4202D5CBC6748128FE672992D1BBC8B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A08A13C38B404290438DBF74BCA6671">
    <w:name w:val="01A08A13C38B404290438DBF74BCA667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5CCDCA60AB4FB8ACFBDBE9C8753824">
    <w:name w:val="415CCDCA60AB4FB8ACFBDBE9C8753824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F01036F32A1429A899C6CA874F51C90">
    <w:name w:val="DF01036F32A1429A899C6CA874F51C90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6A5E91A9ECB4E008B119C1306835681">
    <w:name w:val="C6A5E91A9ECB4E008B119C130683568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D0D5C9676604859B9D06E63275621D3">
    <w:name w:val="3D0D5C9676604859B9D06E63275621D3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924F73A61414091ABCBBD9682AEBAF6">
    <w:name w:val="1924F73A61414091ABCBBD9682AEBAF6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E2C4DA87DFB474C91E4E8E45EBA14E8">
    <w:name w:val="2E2C4DA87DFB474C91E4E8E45EBA14E8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D521054F8949609B519E4C69AB344E">
    <w:name w:val="A0D521054F8949609B519E4C69AB344E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DB77EABFD854586BA022BE9211432A7">
    <w:name w:val="DDB77EABFD854586BA022BE9211432A7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8B6CA15FB754049AB6042D16206FF37">
    <w:name w:val="E8B6CA15FB754049AB6042D16206FF37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66BFB9838946DE9513DC4090210FF1">
    <w:name w:val="9F66BFB9838946DE9513DC4090210FF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7E9C8F615E48149F73717000CDDEA8">
    <w:name w:val="807E9C8F615E48149F73717000CDDEA8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0B8532C1D19499DA505130FCBE06965">
    <w:name w:val="40B8532C1D19499DA505130FCBE06965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AB601CDB3784FC0AA25396D1C25F4DC1">
    <w:name w:val="CAB601CDB3784FC0AA25396D1C25F4DC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A803A69C70D4218A97153EFB1EBC7871">
    <w:name w:val="7A803A69C70D4218A97153EFB1EBC787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4A81993497E432C909E93ED8EF5399F1">
    <w:name w:val="D4A81993497E432C909E93ED8EF5399F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F33E71E49DB49EC8B35442395E27C1A1">
    <w:name w:val="CF33E71E49DB49EC8B35442395E27C1A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4202D5CBC6748128FE672992D1BBC8B1">
    <w:name w:val="D4202D5CBC6748128FE672992D1BBC8B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A08A13C38B404290438DBF74BCA6672">
    <w:name w:val="01A08A13C38B404290438DBF74BCA667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5CCDCA60AB4FB8ACFBDBE9C87538241">
    <w:name w:val="415CCDCA60AB4FB8ACFBDBE9C8753824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F01036F32A1429A899C6CA874F51C901">
    <w:name w:val="DF01036F32A1429A899C6CA874F51C90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6A5E91A9ECB4E008B119C13068356811">
    <w:name w:val="C6A5E91A9ECB4E008B119C1306835681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D0D5C9676604859B9D06E63275621D31">
    <w:name w:val="3D0D5C9676604859B9D06E63275621D3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924F73A61414091ABCBBD9682AEBAF61">
    <w:name w:val="1924F73A61414091ABCBBD9682AEBAF6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E2C4DA87DFB474C91E4E8E45EBA14E81">
    <w:name w:val="2E2C4DA87DFB474C91E4E8E45EBA14E8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D521054F8949609B519E4C69AB344E1">
    <w:name w:val="A0D521054F8949609B519E4C69AB344E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DB77EABFD854586BA022BE9211432A71">
    <w:name w:val="DDB77EABFD854586BA022BE9211432A7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8B6CA15FB754049AB6042D16206FF371">
    <w:name w:val="E8B6CA15FB754049AB6042D16206FF371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66BFB9838946DE9513DC4090210FF12">
    <w:name w:val="9F66BFB9838946DE9513DC4090210FF1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7E9C8F615E48149F73717000CDDEA82">
    <w:name w:val="807E9C8F615E48149F73717000CDDEA8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0B8532C1D19499DA505130FCBE069652">
    <w:name w:val="40B8532C1D19499DA505130FCBE06965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AB601CDB3784FC0AA25396D1C25F4DC2">
    <w:name w:val="CAB601CDB3784FC0AA25396D1C25F4DC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A803A69C70D4218A97153EFB1EBC7872">
    <w:name w:val="7A803A69C70D4218A97153EFB1EBC787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4A81993497E432C909E93ED8EF5399F2">
    <w:name w:val="D4A81993497E432C909E93ED8EF5399F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F33E71E49DB49EC8B35442395E27C1A2">
    <w:name w:val="CF33E71E49DB49EC8B35442395E27C1A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4202D5CBC6748128FE672992D1BBC8B2">
    <w:name w:val="D4202D5CBC6748128FE672992D1BBC8B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1A08A13C38B404290438DBF74BCA6673">
    <w:name w:val="01A08A13C38B404290438DBF74BCA6673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5CCDCA60AB4FB8ACFBDBE9C87538242">
    <w:name w:val="415CCDCA60AB4FB8ACFBDBE9C8753824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F01036F32A1429A899C6CA874F51C902">
    <w:name w:val="DF01036F32A1429A899C6CA874F51C90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6A5E91A9ECB4E008B119C13068356812">
    <w:name w:val="C6A5E91A9ECB4E008B119C1306835681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D0D5C9676604859B9D06E63275621D32">
    <w:name w:val="3D0D5C9676604859B9D06E63275621D3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924F73A61414091ABCBBD9682AEBAF62">
    <w:name w:val="1924F73A61414091ABCBBD9682AEBAF6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E2C4DA87DFB474C91E4E8E45EBA14E82">
    <w:name w:val="2E2C4DA87DFB474C91E4E8E45EBA14E8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D521054F8949609B519E4C69AB344E2">
    <w:name w:val="A0D521054F8949609B519E4C69AB344E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DB77EABFD854586BA022BE9211432A72">
    <w:name w:val="DDB77EABFD854586BA022BE9211432A7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8B6CA15FB754049AB6042D16206FF372">
    <w:name w:val="E8B6CA15FB754049AB6042D16206FF372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66BFB9838946DE9513DC4090210FF13">
    <w:name w:val="9F66BFB9838946DE9513DC4090210FF13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7E9C8F615E48149F73717000CDDEA83">
    <w:name w:val="807E9C8F615E48149F73717000CDDEA83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0B8532C1D19499DA505130FCBE069653">
    <w:name w:val="40B8532C1D19499DA505130FCBE069653"/>
    <w:rsid w:val="00E34C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AB601CDB3784FC0AA25396D1C25F4DC16">
    <w:name w:val="CAB601CDB3784FC0AA25396D1C25F4DC16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A803A69C70D4218A97153EFB1EBC78716">
    <w:name w:val="7A803A69C70D4218A97153EFB1EBC78716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4A81993497E432C909E93ED8EF5399F16">
    <w:name w:val="D4A81993497E432C909E93ED8EF5399F16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F33E71E49DB49EC8B35442395E27C1A16">
    <w:name w:val="CF33E71E49DB49EC8B35442395E27C1A16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4202D5CBC6748128FE672992D1BBC8B16">
    <w:name w:val="D4202D5CBC6748128FE672992D1BBC8B16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F01036F32A1429A899C6CA874F51C9013">
    <w:name w:val="DF01036F32A1429A899C6CA874F51C9013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6A5E91A9ECB4E008B119C130683568113">
    <w:name w:val="C6A5E91A9ECB4E008B119C130683568113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D0D5C9676604859B9D06E63275621D313">
    <w:name w:val="3D0D5C9676604859B9D06E63275621D313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924F73A61414091ABCBBD9682AEBAF613">
    <w:name w:val="1924F73A61414091ABCBBD9682AEBAF613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7C2D7AA790B4BDA9AF1438FFC90DD1713">
    <w:name w:val="07C2D7AA790B4BDA9AF1438FFC90DD1713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E2C4DA87DFB474C91E4E8E45EBA14E813">
    <w:name w:val="2E2C4DA87DFB474C91E4E8E45EBA14E813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0D521054F8949609B519E4C69AB344E13">
    <w:name w:val="A0D521054F8949609B519E4C69AB344E13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DB77EABFD854586BA022BE9211432A713">
    <w:name w:val="DDB77EABFD854586BA022BE9211432A713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8B6CA15FB754049AB6042D16206FF3713">
    <w:name w:val="E8B6CA15FB754049AB6042D16206FF3713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66BFB9838946DE9513DC4090210FF11">
    <w:name w:val="9F66BFB9838946DE9513DC4090210FF11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07E9C8F615E48149F73717000CDDEA81">
    <w:name w:val="807E9C8F615E48149F73717000CDDEA81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0B8532C1D19499DA505130FCBE069651">
    <w:name w:val="40B8532C1D19499DA505130FCBE069651"/>
    <w:rsid w:val="00010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920EA32F03114D8EB7BCE35863B0AE" ma:contentTypeVersion="7" ma:contentTypeDescription="Ein neues Dokument erstellen." ma:contentTypeScope="" ma:versionID="2ec73a65a3ee56357affca2eefe6e44b">
  <xsd:schema xmlns:xsd="http://www.w3.org/2001/XMLSchema" xmlns:xs="http://www.w3.org/2001/XMLSchema" xmlns:p="http://schemas.microsoft.com/office/2006/metadata/properties" xmlns:ns2="72966775-04eb-4927-a2e9-e4353c982db2" targetNamespace="http://schemas.microsoft.com/office/2006/metadata/properties" ma:root="true" ma:fieldsID="26df1612c51b0c47667fa8d096dc8d92" ns2:_="">
    <xsd:import namespace="72966775-04eb-4927-a2e9-e4353c982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6775-04eb-4927-a2e9-e4353c982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FDF47-13E1-4DC1-8C27-5E2233CE9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D1F9A-782C-41B3-8BC4-02EDC8A1C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49433-4D25-4C2B-99E4-741F59ABD6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9C2C2-8DB6-4394-AB59-FE3399420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6775-04eb-4927-a2e9-e4353c982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Sekretariat mit Briefkopf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franziska</dc:creator>
  <cp:keywords/>
  <cp:lastModifiedBy>Franziska Monhart</cp:lastModifiedBy>
  <cp:revision>14</cp:revision>
  <cp:lastPrinted>2020-05-08T07:11:00Z</cp:lastPrinted>
  <dcterms:created xsi:type="dcterms:W3CDTF">2020-05-08T07:25:00Z</dcterms:created>
  <dcterms:modified xsi:type="dcterms:W3CDTF">2021-04-13T11:12:00Z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-356871155</vt:i4>
  </property>
  <property fmtid="{D5CDD505-2E9C-101B-9397-08002B2CF9AE}" pid="3" name="_EmailSubject">
    <vt:lpwstr/>
  </property>
  <property fmtid="{D5CDD505-2E9C-101B-9397-08002B2CF9AE}" pid="4" name="_AuthorEmail">
    <vt:lpwstr>slthayngen@schulensh.ch</vt:lpwstr>
  </property>
  <property fmtid="{D5CDD505-2E9C-101B-9397-08002B2CF9AE}" pid="5" name="_AuthorEmailDisplayName">
    <vt:lpwstr>Todaro Daniele</vt:lpwstr>
  </property>
  <property fmtid="{D5CDD505-2E9C-101B-9397-08002B2CF9AE}" pid="6" name="_ReviewingToolsShownOnce">
    <vt:lpwstr/>
  </property>
  <property fmtid="{D5CDD505-2E9C-101B-9397-08002B2CF9AE}" pid="7" name="ContentTypeId">
    <vt:lpwstr>0x01010018920EA32F03114D8EB7BCE35863B0AE</vt:lpwstr>
  </property>
</Properties>
</file>