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2D" w:rsidRPr="00262775" w:rsidRDefault="007A192D" w:rsidP="007A1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4"/>
        </w:rPr>
      </w:pPr>
      <w:bookmarkStart w:id="0" w:name="_GoBack"/>
      <w:bookmarkEnd w:id="0"/>
      <w:r w:rsidRPr="00262775">
        <w:rPr>
          <w:b/>
          <w:sz w:val="28"/>
          <w:szCs w:val="24"/>
        </w:rPr>
        <w:t>Formular</w:t>
      </w:r>
    </w:p>
    <w:p w:rsidR="007A192D" w:rsidRPr="00262775" w:rsidRDefault="007A192D" w:rsidP="007A1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4"/>
        </w:rPr>
      </w:pPr>
      <w:r w:rsidRPr="00262775">
        <w:rPr>
          <w:b/>
          <w:sz w:val="28"/>
          <w:szCs w:val="24"/>
        </w:rPr>
        <w:t xml:space="preserve">Finanzielle Unterstützung </w:t>
      </w:r>
    </w:p>
    <w:p w:rsidR="00C873DC" w:rsidRPr="001F2AAE" w:rsidRDefault="00C873DC" w:rsidP="00F91508">
      <w:pPr>
        <w:spacing w:line="360" w:lineRule="auto"/>
        <w:rPr>
          <w:sz w:val="22"/>
          <w:szCs w:val="22"/>
        </w:rPr>
      </w:pPr>
    </w:p>
    <w:p w:rsidR="00C873DC" w:rsidRPr="001F2AAE" w:rsidRDefault="00F657E1" w:rsidP="0026277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Geehrte/r Gesuch</w:t>
      </w:r>
      <w:r w:rsidR="007A192D" w:rsidRPr="001F2AAE">
        <w:rPr>
          <w:sz w:val="22"/>
          <w:szCs w:val="22"/>
        </w:rPr>
        <w:t>stellerIn</w:t>
      </w:r>
    </w:p>
    <w:p w:rsidR="007A192D" w:rsidRDefault="007A192D" w:rsidP="00262775">
      <w:pPr>
        <w:spacing w:line="276" w:lineRule="auto"/>
        <w:rPr>
          <w:sz w:val="22"/>
          <w:szCs w:val="22"/>
        </w:rPr>
      </w:pPr>
      <w:r w:rsidRPr="001F2AAE">
        <w:rPr>
          <w:sz w:val="22"/>
          <w:szCs w:val="22"/>
        </w:rPr>
        <w:t>Bitte umschreiben und begründen Sie auf den folgenden Zeilen kurz den Grund Ihres Gesuchs und legen Sie dem Formular die Rechnung, Lageranmeldung o.ä. bei, woraus ersichtlich ist</w:t>
      </w:r>
      <w:r w:rsidR="00A6448E">
        <w:rPr>
          <w:sz w:val="22"/>
          <w:szCs w:val="22"/>
        </w:rPr>
        <w:t>,</w:t>
      </w:r>
      <w:r w:rsidRPr="001F2AAE">
        <w:rPr>
          <w:sz w:val="22"/>
          <w:szCs w:val="22"/>
        </w:rPr>
        <w:t xml:space="preserve"> um welchen Betrag es sich handelt und </w:t>
      </w:r>
      <w:r w:rsidR="00BB14D1" w:rsidRPr="001F2AAE">
        <w:rPr>
          <w:sz w:val="22"/>
          <w:szCs w:val="22"/>
        </w:rPr>
        <w:t>wofür Sie diesen zu bezahlen haben.</w:t>
      </w:r>
    </w:p>
    <w:p w:rsidR="00BB14D1" w:rsidRPr="001F2AAE" w:rsidRDefault="00BB14D1" w:rsidP="00F91508">
      <w:pPr>
        <w:spacing w:line="360" w:lineRule="auto"/>
        <w:rPr>
          <w:sz w:val="22"/>
          <w:szCs w:val="22"/>
        </w:rPr>
      </w:pPr>
    </w:p>
    <w:p w:rsidR="001F2AAE" w:rsidRPr="001F2AAE" w:rsidRDefault="001F2AAE" w:rsidP="001F2AAE">
      <w:pPr>
        <w:pBdr>
          <w:bottom w:val="single" w:sz="4" w:space="1" w:color="auto"/>
        </w:pBdr>
        <w:spacing w:line="360" w:lineRule="auto"/>
        <w:rPr>
          <w:sz w:val="22"/>
          <w:szCs w:val="22"/>
        </w:rPr>
      </w:pPr>
      <w:r w:rsidRPr="001F2AAE">
        <w:rPr>
          <w:sz w:val="22"/>
          <w:szCs w:val="22"/>
        </w:rPr>
        <w:t xml:space="preserve">Name des </w:t>
      </w:r>
      <w:r w:rsidR="00F657E1" w:rsidRPr="001F2AAE">
        <w:rPr>
          <w:sz w:val="22"/>
          <w:szCs w:val="22"/>
        </w:rPr>
        <w:t>Gesuchstellers</w:t>
      </w:r>
      <w:r w:rsidRPr="001F2AAE">
        <w:rPr>
          <w:sz w:val="22"/>
          <w:szCs w:val="22"/>
        </w:rPr>
        <w:t>:</w:t>
      </w:r>
    </w:p>
    <w:p w:rsidR="001F2AAE" w:rsidRPr="001F2AAE" w:rsidRDefault="001F2AAE" w:rsidP="001F2AAE">
      <w:pPr>
        <w:spacing w:line="360" w:lineRule="auto"/>
        <w:rPr>
          <w:sz w:val="22"/>
          <w:szCs w:val="22"/>
        </w:rPr>
      </w:pPr>
    </w:p>
    <w:p w:rsidR="00BB14D1" w:rsidRPr="001F2AAE" w:rsidRDefault="00BB14D1" w:rsidP="001F2AAE">
      <w:pPr>
        <w:pBdr>
          <w:bottom w:val="single" w:sz="4" w:space="1" w:color="auto"/>
        </w:pBdr>
        <w:spacing w:line="360" w:lineRule="auto"/>
        <w:rPr>
          <w:sz w:val="22"/>
          <w:szCs w:val="22"/>
        </w:rPr>
      </w:pPr>
      <w:r w:rsidRPr="001F2AAE">
        <w:rPr>
          <w:sz w:val="22"/>
          <w:szCs w:val="22"/>
        </w:rPr>
        <w:t>Name des Schülers:</w:t>
      </w:r>
    </w:p>
    <w:p w:rsidR="00062B91" w:rsidRPr="001F2AAE" w:rsidRDefault="00062B91" w:rsidP="00F91508">
      <w:pPr>
        <w:spacing w:line="360" w:lineRule="auto"/>
        <w:rPr>
          <w:sz w:val="22"/>
          <w:szCs w:val="22"/>
        </w:rPr>
      </w:pPr>
    </w:p>
    <w:p w:rsidR="00062B91" w:rsidRPr="001F2AAE" w:rsidRDefault="00BB14D1" w:rsidP="00062B91">
      <w:pPr>
        <w:pBdr>
          <w:bottom w:val="single" w:sz="4" w:space="1" w:color="auto"/>
        </w:pBdr>
        <w:spacing w:line="360" w:lineRule="auto"/>
        <w:rPr>
          <w:sz w:val="22"/>
          <w:szCs w:val="22"/>
        </w:rPr>
      </w:pPr>
      <w:r w:rsidRPr="001F2AAE">
        <w:rPr>
          <w:sz w:val="22"/>
          <w:szCs w:val="22"/>
        </w:rPr>
        <w:t>Geburtsdatum:</w:t>
      </w:r>
      <w:r w:rsidRPr="001F2AAE">
        <w:rPr>
          <w:sz w:val="22"/>
          <w:szCs w:val="22"/>
        </w:rPr>
        <w:tab/>
      </w:r>
      <w:r w:rsidRPr="001F2AAE">
        <w:rPr>
          <w:sz w:val="22"/>
          <w:szCs w:val="22"/>
        </w:rPr>
        <w:tab/>
      </w:r>
      <w:r w:rsidRPr="001F2AAE">
        <w:rPr>
          <w:sz w:val="22"/>
          <w:szCs w:val="22"/>
        </w:rPr>
        <w:tab/>
      </w:r>
      <w:r w:rsidR="001F2AAE" w:rsidRPr="001F2AAE">
        <w:rPr>
          <w:sz w:val="22"/>
          <w:szCs w:val="22"/>
        </w:rPr>
        <w:tab/>
      </w:r>
      <w:r w:rsidRPr="001F2AAE">
        <w:rPr>
          <w:sz w:val="22"/>
          <w:szCs w:val="22"/>
        </w:rPr>
        <w:t>Klasse:</w:t>
      </w:r>
      <w:r w:rsidRPr="001F2AAE">
        <w:rPr>
          <w:sz w:val="22"/>
          <w:szCs w:val="22"/>
        </w:rPr>
        <w:tab/>
      </w:r>
      <w:r w:rsidRPr="001F2AAE">
        <w:rPr>
          <w:sz w:val="22"/>
          <w:szCs w:val="22"/>
        </w:rPr>
        <w:tab/>
      </w:r>
    </w:p>
    <w:p w:rsidR="00062B91" w:rsidRPr="001F2AAE" w:rsidRDefault="00062B91" w:rsidP="00062B91">
      <w:pPr>
        <w:spacing w:line="360" w:lineRule="auto"/>
        <w:rPr>
          <w:sz w:val="22"/>
          <w:szCs w:val="22"/>
        </w:rPr>
      </w:pPr>
    </w:p>
    <w:p w:rsidR="00BB14D1" w:rsidRPr="001F2AAE" w:rsidRDefault="00BB14D1" w:rsidP="00062B91">
      <w:pPr>
        <w:pBdr>
          <w:bottom w:val="single" w:sz="4" w:space="1" w:color="auto"/>
        </w:pBdr>
        <w:spacing w:line="360" w:lineRule="auto"/>
        <w:rPr>
          <w:sz w:val="22"/>
          <w:szCs w:val="22"/>
        </w:rPr>
      </w:pPr>
      <w:r w:rsidRPr="001F2AAE">
        <w:rPr>
          <w:sz w:val="22"/>
          <w:szCs w:val="22"/>
        </w:rPr>
        <w:t>Lehrperson:</w:t>
      </w:r>
    </w:p>
    <w:p w:rsidR="00062B91" w:rsidRPr="001F2AAE" w:rsidRDefault="00062B91" w:rsidP="00F91508">
      <w:pPr>
        <w:spacing w:line="360" w:lineRule="auto"/>
        <w:rPr>
          <w:sz w:val="22"/>
          <w:szCs w:val="22"/>
        </w:rPr>
      </w:pPr>
    </w:p>
    <w:p w:rsidR="00BB14D1" w:rsidRPr="001F2AAE" w:rsidRDefault="00BB14D1" w:rsidP="00062B91">
      <w:pPr>
        <w:pBdr>
          <w:bottom w:val="single" w:sz="4" w:space="1" w:color="auto"/>
        </w:pBdr>
        <w:spacing w:line="360" w:lineRule="auto"/>
        <w:rPr>
          <w:sz w:val="22"/>
          <w:szCs w:val="22"/>
        </w:rPr>
      </w:pPr>
      <w:r w:rsidRPr="001F2AAE">
        <w:rPr>
          <w:sz w:val="22"/>
          <w:szCs w:val="22"/>
        </w:rPr>
        <w:t>Wurde die L</w:t>
      </w:r>
      <w:r w:rsidR="00062B91" w:rsidRPr="001F2AAE">
        <w:rPr>
          <w:sz w:val="22"/>
          <w:szCs w:val="22"/>
        </w:rPr>
        <w:t>ehrperson</w:t>
      </w:r>
      <w:r w:rsidRPr="001F2AAE">
        <w:rPr>
          <w:sz w:val="22"/>
          <w:szCs w:val="22"/>
        </w:rPr>
        <w:t xml:space="preserve"> über das Gesuch orientiert?</w:t>
      </w:r>
      <w:r w:rsidR="001F12ED">
        <w:rPr>
          <w:sz w:val="22"/>
          <w:szCs w:val="22"/>
        </w:rPr>
        <w:tab/>
      </w:r>
      <w:r w:rsidRPr="001F2AA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719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2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F2AAE">
        <w:rPr>
          <w:sz w:val="22"/>
          <w:szCs w:val="22"/>
        </w:rPr>
        <w:t xml:space="preserve"> JA</w:t>
      </w:r>
      <w:r w:rsidRPr="001F2AA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7863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2AA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F2AAE">
        <w:rPr>
          <w:sz w:val="22"/>
          <w:szCs w:val="22"/>
        </w:rPr>
        <w:t xml:space="preserve"> NEIN</w:t>
      </w:r>
    </w:p>
    <w:p w:rsidR="00062B91" w:rsidRPr="001F2AAE" w:rsidRDefault="00062B91" w:rsidP="00F91508">
      <w:pPr>
        <w:spacing w:line="360" w:lineRule="auto"/>
        <w:rPr>
          <w:sz w:val="22"/>
          <w:szCs w:val="22"/>
        </w:rPr>
      </w:pPr>
    </w:p>
    <w:p w:rsidR="00062B91" w:rsidRPr="001F2AAE" w:rsidRDefault="00062B91" w:rsidP="00F91508">
      <w:pPr>
        <w:spacing w:line="360" w:lineRule="auto"/>
        <w:rPr>
          <w:sz w:val="22"/>
          <w:szCs w:val="22"/>
        </w:rPr>
      </w:pPr>
      <w:r w:rsidRPr="001F2AAE">
        <w:rPr>
          <w:sz w:val="22"/>
          <w:szCs w:val="22"/>
        </w:rPr>
        <w:t>Antrag / Begründung:</w:t>
      </w:r>
    </w:p>
    <w:tbl>
      <w:tblPr>
        <w:tblStyle w:val="Tabellengitternetz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02909" w:rsidTr="00811383">
        <w:tc>
          <w:tcPr>
            <w:tcW w:w="9639" w:type="dxa"/>
          </w:tcPr>
          <w:p w:rsidR="00B02909" w:rsidRDefault="00B02909" w:rsidP="00B0290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02909" w:rsidTr="00811383">
        <w:tc>
          <w:tcPr>
            <w:tcW w:w="9639" w:type="dxa"/>
          </w:tcPr>
          <w:p w:rsidR="00B02909" w:rsidRDefault="00B02909" w:rsidP="00B0290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02909" w:rsidTr="00811383">
        <w:tc>
          <w:tcPr>
            <w:tcW w:w="9639" w:type="dxa"/>
          </w:tcPr>
          <w:p w:rsidR="00B02909" w:rsidRDefault="00B02909" w:rsidP="00B0290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02909" w:rsidTr="00811383">
        <w:tc>
          <w:tcPr>
            <w:tcW w:w="9639" w:type="dxa"/>
          </w:tcPr>
          <w:p w:rsidR="00B02909" w:rsidRDefault="00B02909" w:rsidP="00B0290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02909" w:rsidTr="00811383">
        <w:tc>
          <w:tcPr>
            <w:tcW w:w="9639" w:type="dxa"/>
          </w:tcPr>
          <w:p w:rsidR="00B02909" w:rsidRDefault="00B02909" w:rsidP="00B0290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02909" w:rsidTr="00811383">
        <w:tc>
          <w:tcPr>
            <w:tcW w:w="9639" w:type="dxa"/>
          </w:tcPr>
          <w:p w:rsidR="00B02909" w:rsidRDefault="00B02909" w:rsidP="00B0290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02909" w:rsidTr="00811383">
        <w:tc>
          <w:tcPr>
            <w:tcW w:w="9639" w:type="dxa"/>
          </w:tcPr>
          <w:p w:rsidR="00B02909" w:rsidRDefault="00B02909" w:rsidP="00B0290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02909" w:rsidTr="00811383">
        <w:tc>
          <w:tcPr>
            <w:tcW w:w="9639" w:type="dxa"/>
          </w:tcPr>
          <w:p w:rsidR="00B02909" w:rsidRDefault="00B02909" w:rsidP="00B0290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02909" w:rsidTr="00811383">
        <w:tc>
          <w:tcPr>
            <w:tcW w:w="9639" w:type="dxa"/>
          </w:tcPr>
          <w:p w:rsidR="00B02909" w:rsidRDefault="00B02909" w:rsidP="00B0290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02909" w:rsidTr="00811383">
        <w:tc>
          <w:tcPr>
            <w:tcW w:w="9639" w:type="dxa"/>
          </w:tcPr>
          <w:p w:rsidR="00B02909" w:rsidRDefault="00B02909" w:rsidP="00B0290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062B91" w:rsidRPr="001F2AAE" w:rsidRDefault="00062B91" w:rsidP="00811383">
      <w:pPr>
        <w:spacing w:line="360" w:lineRule="auto"/>
        <w:rPr>
          <w:sz w:val="22"/>
          <w:szCs w:val="22"/>
        </w:rPr>
      </w:pPr>
    </w:p>
    <w:p w:rsidR="00062B91" w:rsidRDefault="00062B91" w:rsidP="00206D1F">
      <w:pPr>
        <w:pBdr>
          <w:bottom w:val="single" w:sz="4" w:space="1" w:color="auto"/>
        </w:pBdr>
        <w:spacing w:line="360" w:lineRule="auto"/>
        <w:rPr>
          <w:sz w:val="22"/>
          <w:szCs w:val="22"/>
        </w:rPr>
      </w:pPr>
      <w:r w:rsidRPr="001F2AAE">
        <w:rPr>
          <w:sz w:val="22"/>
          <w:szCs w:val="22"/>
        </w:rPr>
        <w:t>Datum:</w:t>
      </w:r>
      <w:r w:rsidRPr="001F2AAE">
        <w:rPr>
          <w:sz w:val="22"/>
          <w:szCs w:val="22"/>
        </w:rPr>
        <w:tab/>
      </w:r>
      <w:r w:rsidRPr="001F2AAE">
        <w:rPr>
          <w:sz w:val="22"/>
          <w:szCs w:val="22"/>
        </w:rPr>
        <w:tab/>
      </w:r>
      <w:r w:rsidRPr="001F2AAE">
        <w:rPr>
          <w:sz w:val="22"/>
          <w:szCs w:val="22"/>
        </w:rPr>
        <w:tab/>
        <w:t>Unterschrift:</w:t>
      </w:r>
    </w:p>
    <w:p w:rsidR="00262775" w:rsidRDefault="00262775" w:rsidP="00811383">
      <w:pPr>
        <w:rPr>
          <w:i/>
          <w:sz w:val="22"/>
          <w:szCs w:val="22"/>
        </w:rPr>
      </w:pPr>
    </w:p>
    <w:p w:rsidR="00206D1F" w:rsidRPr="002D0417" w:rsidRDefault="00811383" w:rsidP="00811383">
      <w:pPr>
        <w:rPr>
          <w:i/>
          <w:sz w:val="18"/>
          <w:szCs w:val="22"/>
        </w:rPr>
      </w:pPr>
      <w:r w:rsidRPr="002D0417">
        <w:rPr>
          <w:i/>
          <w:sz w:val="18"/>
          <w:szCs w:val="22"/>
        </w:rPr>
        <w:t xml:space="preserve">Senden Sie das Formular mit den Beilagen an: </w:t>
      </w:r>
    </w:p>
    <w:p w:rsidR="00811383" w:rsidRPr="001F2AAE" w:rsidRDefault="00811383" w:rsidP="002D0417">
      <w:pPr>
        <w:tabs>
          <w:tab w:val="left" w:pos="8775"/>
        </w:tabs>
        <w:rPr>
          <w:sz w:val="22"/>
          <w:szCs w:val="22"/>
        </w:rPr>
      </w:pPr>
      <w:r w:rsidRPr="002D0417">
        <w:rPr>
          <w:i/>
          <w:sz w:val="18"/>
          <w:szCs w:val="22"/>
        </w:rPr>
        <w:t>Gemeindekanzlei Thayngen, Herr Gerhard Hug, Dorfstrasse 30, 8240 Thayngen.</w:t>
      </w:r>
      <w:r w:rsidR="002D0417">
        <w:rPr>
          <w:i/>
          <w:sz w:val="18"/>
          <w:szCs w:val="22"/>
        </w:rPr>
        <w:tab/>
      </w:r>
    </w:p>
    <w:sectPr w:rsidR="00811383" w:rsidRPr="001F2AAE" w:rsidSect="00EB1D94">
      <w:headerReference w:type="default" r:id="rId8"/>
      <w:footerReference w:type="default" r:id="rId9"/>
      <w:pgSz w:w="11906" w:h="16838"/>
      <w:pgMar w:top="2825" w:right="849" w:bottom="1134" w:left="1440" w:header="540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048" w:rsidRDefault="005D4048">
      <w:r>
        <w:separator/>
      </w:r>
    </w:p>
  </w:endnote>
  <w:endnote w:type="continuationSeparator" w:id="0">
    <w:p w:rsidR="005D4048" w:rsidRDefault="005D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43" w:rsidRDefault="00EB1D94">
    <w:pPr>
      <w:divId w:val="786586817"/>
    </w:pPr>
    <w:r>
      <w:rPr>
        <w:noProof/>
        <w:lang w:eastAsia="de-CH"/>
      </w:rPr>
      <w:drawing>
        <wp:inline distT="0" distB="0" distL="0" distR="0" wp14:anchorId="1C87B972">
          <wp:extent cx="6192000" cy="38764"/>
          <wp:effectExtent l="0" t="0" r="0" b="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0" cy="387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F2943" w:rsidRDefault="000F2943">
    <w:pPr>
      <w:divId w:val="786586817"/>
    </w:pPr>
  </w:p>
  <w:tbl>
    <w:tblPr>
      <w:tblW w:w="9889" w:type="dxa"/>
      <w:tblInd w:w="-142" w:type="dxa"/>
      <w:tblLook w:val="01E0" w:firstRow="1" w:lastRow="1" w:firstColumn="1" w:lastColumn="1" w:noHBand="0" w:noVBand="0"/>
    </w:tblPr>
    <w:tblGrid>
      <w:gridCol w:w="3085"/>
      <w:gridCol w:w="3119"/>
      <w:gridCol w:w="3685"/>
    </w:tblGrid>
    <w:tr w:rsidR="005C42B0" w:rsidRPr="00CC4AF9" w:rsidTr="00206D1F">
      <w:trPr>
        <w:divId w:val="786586817"/>
      </w:trPr>
      <w:tc>
        <w:tcPr>
          <w:tcW w:w="3085" w:type="dxa"/>
          <w:shd w:val="clear" w:color="auto" w:fill="auto"/>
          <w:vAlign w:val="bottom"/>
        </w:tcPr>
        <w:p w:rsidR="00C873DC" w:rsidRDefault="005C42B0" w:rsidP="00F91508">
          <w:pPr>
            <w:pStyle w:val="Fuzeile"/>
            <w:tabs>
              <w:tab w:val="left" w:pos="5670"/>
            </w:tabs>
            <w:rPr>
              <w:i/>
              <w:color w:val="A6A6A6"/>
              <w:sz w:val="16"/>
              <w:szCs w:val="16"/>
            </w:rPr>
          </w:pPr>
          <w:r w:rsidRPr="00CC4AF9">
            <w:rPr>
              <w:i/>
              <w:color w:val="A6A6A6"/>
              <w:sz w:val="16"/>
              <w:szCs w:val="16"/>
            </w:rPr>
            <w:t>M</w:t>
          </w:r>
          <w:r w:rsidR="00C873DC">
            <w:rPr>
              <w:i/>
              <w:color w:val="A6A6A6"/>
              <w:sz w:val="16"/>
              <w:szCs w:val="16"/>
            </w:rPr>
            <w:t>erkblatt</w:t>
          </w:r>
        </w:p>
        <w:p w:rsidR="005C42B0" w:rsidRPr="00CC4AF9" w:rsidRDefault="00F91508" w:rsidP="00F91508">
          <w:pPr>
            <w:pStyle w:val="Fuzeile"/>
            <w:tabs>
              <w:tab w:val="left" w:pos="5670"/>
            </w:tabs>
            <w:rPr>
              <w:i/>
              <w:color w:val="A6A6A6"/>
              <w:sz w:val="16"/>
              <w:szCs w:val="16"/>
            </w:rPr>
          </w:pPr>
          <w:r>
            <w:rPr>
              <w:i/>
              <w:color w:val="A6A6A6"/>
              <w:sz w:val="16"/>
              <w:szCs w:val="16"/>
            </w:rPr>
            <w:t>Finanzielle Unterstützung</w:t>
          </w:r>
        </w:p>
      </w:tc>
      <w:tc>
        <w:tcPr>
          <w:tcW w:w="3119" w:type="dxa"/>
          <w:shd w:val="clear" w:color="auto" w:fill="auto"/>
        </w:tcPr>
        <w:p w:rsidR="00C873DC" w:rsidRDefault="00C873DC" w:rsidP="005C42B0">
          <w:pPr>
            <w:pStyle w:val="Fuzeile"/>
            <w:tabs>
              <w:tab w:val="left" w:pos="5670"/>
            </w:tabs>
            <w:rPr>
              <w:i/>
              <w:color w:val="A6A6A6"/>
              <w:sz w:val="16"/>
              <w:szCs w:val="16"/>
            </w:rPr>
          </w:pPr>
          <w:r>
            <w:rPr>
              <w:i/>
              <w:color w:val="A6A6A6"/>
              <w:sz w:val="16"/>
              <w:szCs w:val="16"/>
            </w:rPr>
            <w:t xml:space="preserve">Formular </w:t>
          </w:r>
        </w:p>
        <w:p w:rsidR="005C42B0" w:rsidRPr="00CC4AF9" w:rsidRDefault="00C873DC" w:rsidP="00C873DC">
          <w:pPr>
            <w:pStyle w:val="Fuzeile"/>
            <w:tabs>
              <w:tab w:val="left" w:pos="5670"/>
            </w:tabs>
            <w:rPr>
              <w:i/>
              <w:color w:val="A6A6A6"/>
              <w:sz w:val="16"/>
              <w:szCs w:val="16"/>
            </w:rPr>
          </w:pPr>
          <w:r>
            <w:rPr>
              <w:i/>
              <w:color w:val="A6A6A6"/>
              <w:sz w:val="16"/>
              <w:szCs w:val="16"/>
            </w:rPr>
            <w:t>Gesuch um finanzielle Unterstützung</w:t>
          </w:r>
        </w:p>
      </w:tc>
      <w:tc>
        <w:tcPr>
          <w:tcW w:w="3685" w:type="dxa"/>
          <w:shd w:val="clear" w:color="auto" w:fill="auto"/>
          <w:vAlign w:val="bottom"/>
        </w:tcPr>
        <w:p w:rsidR="005C42B0" w:rsidRPr="00CC4AF9" w:rsidRDefault="005C42B0" w:rsidP="00F91508">
          <w:pPr>
            <w:pStyle w:val="Fuzeile"/>
            <w:tabs>
              <w:tab w:val="left" w:pos="5670"/>
            </w:tabs>
            <w:jc w:val="right"/>
            <w:rPr>
              <w:i/>
              <w:color w:val="A6A6A6"/>
              <w:sz w:val="16"/>
              <w:szCs w:val="16"/>
              <w:lang w:val="de-DE" w:eastAsia="de-DE"/>
            </w:rPr>
          </w:pPr>
          <w:r w:rsidRPr="00CC4AF9">
            <w:rPr>
              <w:i/>
              <w:color w:val="A6A6A6"/>
              <w:sz w:val="16"/>
              <w:szCs w:val="16"/>
              <w:lang w:val="it-IT" w:eastAsia="de-DE"/>
            </w:rPr>
            <w:t xml:space="preserve">Formular aktualisiert </w:t>
          </w:r>
          <w:r w:rsidR="00F91508">
            <w:rPr>
              <w:i/>
              <w:color w:val="A6A6A6"/>
              <w:sz w:val="16"/>
              <w:szCs w:val="16"/>
              <w:lang w:val="it-IT" w:eastAsia="de-DE"/>
            </w:rPr>
            <w:fldChar w:fldCharType="begin"/>
          </w:r>
          <w:r w:rsidR="00F91508">
            <w:rPr>
              <w:i/>
              <w:color w:val="A6A6A6"/>
              <w:sz w:val="16"/>
              <w:szCs w:val="16"/>
              <w:lang w:eastAsia="de-DE"/>
            </w:rPr>
            <w:instrText xml:space="preserve"> TIME \@ "d. MMMM yyyy" </w:instrText>
          </w:r>
          <w:r w:rsidR="00F91508">
            <w:rPr>
              <w:i/>
              <w:color w:val="A6A6A6"/>
              <w:sz w:val="16"/>
              <w:szCs w:val="16"/>
              <w:lang w:val="it-IT" w:eastAsia="de-DE"/>
            </w:rPr>
            <w:fldChar w:fldCharType="separate"/>
          </w:r>
          <w:r w:rsidR="006D20EE">
            <w:rPr>
              <w:i/>
              <w:noProof/>
              <w:color w:val="A6A6A6"/>
              <w:sz w:val="16"/>
              <w:szCs w:val="16"/>
              <w:lang w:eastAsia="de-DE"/>
            </w:rPr>
            <w:t>20. Juni 2017</w:t>
          </w:r>
          <w:r w:rsidR="00F91508">
            <w:rPr>
              <w:i/>
              <w:color w:val="A6A6A6"/>
              <w:sz w:val="16"/>
              <w:szCs w:val="16"/>
              <w:lang w:val="it-IT" w:eastAsia="de-DE"/>
            </w:rPr>
            <w:fldChar w:fldCharType="end"/>
          </w:r>
        </w:p>
      </w:tc>
    </w:tr>
    <w:tr w:rsidR="005C42B0" w:rsidRPr="00CC4AF9" w:rsidTr="00206D1F">
      <w:trPr>
        <w:divId w:val="786586817"/>
      </w:trPr>
      <w:tc>
        <w:tcPr>
          <w:tcW w:w="3085" w:type="dxa"/>
          <w:shd w:val="clear" w:color="auto" w:fill="auto"/>
        </w:tcPr>
        <w:p w:rsidR="005C42B0" w:rsidRPr="00CC4AF9" w:rsidRDefault="005C42B0" w:rsidP="000B57A2">
          <w:pPr>
            <w:pStyle w:val="Fuzeile"/>
            <w:tabs>
              <w:tab w:val="left" w:pos="5670"/>
            </w:tabs>
            <w:rPr>
              <w:i/>
              <w:color w:val="A6A6A6"/>
              <w:sz w:val="16"/>
              <w:szCs w:val="16"/>
            </w:rPr>
          </w:pPr>
        </w:p>
      </w:tc>
      <w:tc>
        <w:tcPr>
          <w:tcW w:w="3119" w:type="dxa"/>
          <w:shd w:val="clear" w:color="auto" w:fill="auto"/>
        </w:tcPr>
        <w:p w:rsidR="005C42B0" w:rsidRPr="00CC4AF9" w:rsidRDefault="005C42B0" w:rsidP="000B57A2">
          <w:pPr>
            <w:pStyle w:val="Fuzeile"/>
            <w:tabs>
              <w:tab w:val="left" w:pos="5670"/>
            </w:tabs>
            <w:rPr>
              <w:i/>
              <w:color w:val="A6A6A6"/>
              <w:sz w:val="16"/>
              <w:szCs w:val="16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5C42B0" w:rsidRPr="00CC4AF9" w:rsidRDefault="005C42B0" w:rsidP="005C42B0">
          <w:pPr>
            <w:pStyle w:val="Fuzeile"/>
            <w:tabs>
              <w:tab w:val="left" w:pos="5670"/>
            </w:tabs>
            <w:jc w:val="right"/>
            <w:rPr>
              <w:i/>
              <w:color w:val="A6A6A6"/>
              <w:sz w:val="16"/>
              <w:szCs w:val="16"/>
              <w:lang w:val="it-IT" w:eastAsia="de-DE"/>
            </w:rPr>
          </w:pPr>
        </w:p>
      </w:tc>
    </w:tr>
    <w:tr w:rsidR="005C42B0" w:rsidRPr="00CC4AF9" w:rsidTr="00206D1F">
      <w:trPr>
        <w:divId w:val="786586817"/>
      </w:trPr>
      <w:tc>
        <w:tcPr>
          <w:tcW w:w="3085" w:type="dxa"/>
          <w:shd w:val="clear" w:color="auto" w:fill="auto"/>
        </w:tcPr>
        <w:p w:rsidR="005C42B0" w:rsidRPr="00CC4AF9" w:rsidRDefault="005C42B0" w:rsidP="000B57A2">
          <w:pPr>
            <w:pStyle w:val="Fuzeile"/>
            <w:tabs>
              <w:tab w:val="left" w:pos="5670"/>
            </w:tabs>
            <w:rPr>
              <w:i/>
              <w:color w:val="A6A6A6"/>
              <w:sz w:val="16"/>
              <w:szCs w:val="16"/>
            </w:rPr>
          </w:pPr>
        </w:p>
      </w:tc>
      <w:tc>
        <w:tcPr>
          <w:tcW w:w="3119" w:type="dxa"/>
          <w:shd w:val="clear" w:color="auto" w:fill="auto"/>
        </w:tcPr>
        <w:p w:rsidR="005C42B0" w:rsidRPr="00CC4AF9" w:rsidRDefault="005C42B0" w:rsidP="000B57A2">
          <w:pPr>
            <w:pStyle w:val="Fuzeile"/>
            <w:tabs>
              <w:tab w:val="left" w:pos="5670"/>
            </w:tabs>
            <w:rPr>
              <w:i/>
              <w:color w:val="A6A6A6"/>
              <w:sz w:val="16"/>
              <w:szCs w:val="16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5C42B0" w:rsidRPr="00CC4AF9" w:rsidRDefault="005C42B0" w:rsidP="005C42B0">
          <w:pPr>
            <w:pStyle w:val="Fuzeile"/>
            <w:tabs>
              <w:tab w:val="left" w:pos="5670"/>
            </w:tabs>
            <w:jc w:val="right"/>
            <w:rPr>
              <w:i/>
              <w:color w:val="A6A6A6"/>
              <w:sz w:val="16"/>
              <w:szCs w:val="16"/>
              <w:lang w:val="it-IT" w:eastAsia="de-DE"/>
            </w:rPr>
          </w:pPr>
        </w:p>
      </w:tc>
    </w:tr>
  </w:tbl>
  <w:p w:rsidR="00AC430F" w:rsidRDefault="00582BD8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</wp:posOffset>
              </wp:positionH>
              <wp:positionV relativeFrom="paragraph">
                <wp:posOffset>623570</wp:posOffset>
              </wp:positionV>
              <wp:extent cx="5029200" cy="6985"/>
              <wp:effectExtent l="13335" t="13970" r="15240" b="1714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29200" cy="698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10EEE0" id="Line 1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49.1pt" to="406.8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" strokecolor="#396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048" w:rsidRDefault="005D4048">
      <w:r>
        <w:separator/>
      </w:r>
    </w:p>
  </w:footnote>
  <w:footnote w:type="continuationSeparator" w:id="0">
    <w:p w:rsidR="005D4048" w:rsidRDefault="005D4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D94" w:rsidRDefault="00C15E1E" w:rsidP="00EB1D94">
    <w:pPr>
      <w:pStyle w:val="Kopfzeile"/>
      <w:tabs>
        <w:tab w:val="clear" w:pos="4536"/>
        <w:tab w:val="clear" w:pos="9072"/>
        <w:tab w:val="left" w:pos="2205"/>
        <w:tab w:val="left" w:pos="3405"/>
      </w:tabs>
    </w:pPr>
    <w:r>
      <w:rPr>
        <w:noProof/>
        <w:lang w:eastAsia="de-CH"/>
      </w:rPr>
      <w:drawing>
        <wp:inline distT="0" distB="0" distL="0" distR="0">
          <wp:extent cx="978204" cy="971550"/>
          <wp:effectExtent l="0" t="0" r="0" b="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ayn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388" cy="983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1D94">
      <w:tab/>
    </w:r>
  </w:p>
  <w:p w:rsidR="00C15E1E" w:rsidRDefault="00EB1D94" w:rsidP="00EB1D94">
    <w:pPr>
      <w:pStyle w:val="Kopfzeile"/>
      <w:tabs>
        <w:tab w:val="clear" w:pos="4536"/>
        <w:tab w:val="clear" w:pos="9072"/>
        <w:tab w:val="left" w:pos="2205"/>
        <w:tab w:val="left" w:pos="3405"/>
      </w:tabs>
    </w:pPr>
    <w:r>
      <w:rPr>
        <w:noProof/>
        <w:lang w:eastAsia="de-CH"/>
      </w:rPr>
      <w:drawing>
        <wp:inline distT="0" distB="0" distL="0" distR="0" wp14:anchorId="798C6A37" wp14:editId="1AD3A8CF">
          <wp:extent cx="6192000" cy="38736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0" cy="387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DD8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0BA5138"/>
    <w:multiLevelType w:val="hybridMultilevel"/>
    <w:tmpl w:val="27321A2E"/>
    <w:lvl w:ilvl="0" w:tplc="E320CDF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0ED7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6EC1E1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F26EE8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47149E1"/>
    <w:multiLevelType w:val="hybridMultilevel"/>
    <w:tmpl w:val="483CBD44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0168A8"/>
    <w:multiLevelType w:val="hybridMultilevel"/>
    <w:tmpl w:val="7488F18A"/>
    <w:lvl w:ilvl="0" w:tplc="D038B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C6249"/>
    <w:multiLevelType w:val="hybridMultilevel"/>
    <w:tmpl w:val="B6429BF2"/>
    <w:lvl w:ilvl="0" w:tplc="7A92D122">
      <w:start w:val="1"/>
      <w:numFmt w:val="bullet"/>
      <w:lvlText w:val=""/>
      <w:lvlJc w:val="left"/>
      <w:pPr>
        <w:tabs>
          <w:tab w:val="num" w:pos="880"/>
        </w:tabs>
        <w:ind w:left="880" w:hanging="341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F3E53D7"/>
    <w:multiLevelType w:val="hybridMultilevel"/>
    <w:tmpl w:val="6122F414"/>
    <w:lvl w:ilvl="0" w:tplc="9716A1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5780E"/>
    <w:multiLevelType w:val="hybridMultilevel"/>
    <w:tmpl w:val="42B6C8B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9A3064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2F0373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8924B77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1"/>
  </w:num>
  <w:num w:numId="6">
    <w:abstractNumId w:val="4"/>
  </w:num>
  <w:num w:numId="7">
    <w:abstractNumId w:val="12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48"/>
    <w:rsid w:val="00060927"/>
    <w:rsid w:val="00062B91"/>
    <w:rsid w:val="000672C6"/>
    <w:rsid w:val="00067E90"/>
    <w:rsid w:val="00071BDD"/>
    <w:rsid w:val="00081979"/>
    <w:rsid w:val="00082664"/>
    <w:rsid w:val="000868C4"/>
    <w:rsid w:val="000A1B3B"/>
    <w:rsid w:val="000B57A2"/>
    <w:rsid w:val="000C069E"/>
    <w:rsid w:val="000C6D7E"/>
    <w:rsid w:val="000D3CE6"/>
    <w:rsid w:val="000F2943"/>
    <w:rsid w:val="000F3702"/>
    <w:rsid w:val="001174BA"/>
    <w:rsid w:val="00130185"/>
    <w:rsid w:val="001328C2"/>
    <w:rsid w:val="00140606"/>
    <w:rsid w:val="001443FD"/>
    <w:rsid w:val="00160775"/>
    <w:rsid w:val="00160938"/>
    <w:rsid w:val="0018030A"/>
    <w:rsid w:val="00182F2E"/>
    <w:rsid w:val="001A4B65"/>
    <w:rsid w:val="001B5D67"/>
    <w:rsid w:val="001F1179"/>
    <w:rsid w:val="001F12ED"/>
    <w:rsid w:val="001F2AAE"/>
    <w:rsid w:val="001F7EE3"/>
    <w:rsid w:val="00206D1F"/>
    <w:rsid w:val="00223FB8"/>
    <w:rsid w:val="00233185"/>
    <w:rsid w:val="002358E8"/>
    <w:rsid w:val="00247D37"/>
    <w:rsid w:val="002578BC"/>
    <w:rsid w:val="00261D4B"/>
    <w:rsid w:val="00262775"/>
    <w:rsid w:val="00267929"/>
    <w:rsid w:val="00282315"/>
    <w:rsid w:val="00285913"/>
    <w:rsid w:val="00285D1D"/>
    <w:rsid w:val="002976E4"/>
    <w:rsid w:val="002C4BE7"/>
    <w:rsid w:val="002C590D"/>
    <w:rsid w:val="002C7E05"/>
    <w:rsid w:val="002D0417"/>
    <w:rsid w:val="002F515C"/>
    <w:rsid w:val="0031041E"/>
    <w:rsid w:val="00331B25"/>
    <w:rsid w:val="0034769E"/>
    <w:rsid w:val="003510F4"/>
    <w:rsid w:val="003813F7"/>
    <w:rsid w:val="003974F4"/>
    <w:rsid w:val="003B005F"/>
    <w:rsid w:val="003B7713"/>
    <w:rsid w:val="003C32F3"/>
    <w:rsid w:val="003D3C6E"/>
    <w:rsid w:val="003D4656"/>
    <w:rsid w:val="003D4CDB"/>
    <w:rsid w:val="003E1527"/>
    <w:rsid w:val="003F3FD6"/>
    <w:rsid w:val="004121C4"/>
    <w:rsid w:val="00422A30"/>
    <w:rsid w:val="004255B3"/>
    <w:rsid w:val="00436FCF"/>
    <w:rsid w:val="00444C77"/>
    <w:rsid w:val="00475E0D"/>
    <w:rsid w:val="00480E84"/>
    <w:rsid w:val="00487563"/>
    <w:rsid w:val="004951C7"/>
    <w:rsid w:val="004A0F14"/>
    <w:rsid w:val="004A4306"/>
    <w:rsid w:val="004B1521"/>
    <w:rsid w:val="004D070F"/>
    <w:rsid w:val="004E006D"/>
    <w:rsid w:val="004F2E72"/>
    <w:rsid w:val="00502083"/>
    <w:rsid w:val="005060FC"/>
    <w:rsid w:val="0051581C"/>
    <w:rsid w:val="00532EC0"/>
    <w:rsid w:val="00545ED9"/>
    <w:rsid w:val="005474C2"/>
    <w:rsid w:val="00556C3E"/>
    <w:rsid w:val="00582BD8"/>
    <w:rsid w:val="00597E89"/>
    <w:rsid w:val="005B0BC4"/>
    <w:rsid w:val="005C42B0"/>
    <w:rsid w:val="005C6A3E"/>
    <w:rsid w:val="005D4048"/>
    <w:rsid w:val="005D58A1"/>
    <w:rsid w:val="005D783E"/>
    <w:rsid w:val="005E38A7"/>
    <w:rsid w:val="00620E46"/>
    <w:rsid w:val="0063252E"/>
    <w:rsid w:val="00632752"/>
    <w:rsid w:val="00641761"/>
    <w:rsid w:val="0065008F"/>
    <w:rsid w:val="00651914"/>
    <w:rsid w:val="006540E2"/>
    <w:rsid w:val="00661E27"/>
    <w:rsid w:val="006947BD"/>
    <w:rsid w:val="006A7641"/>
    <w:rsid w:val="006B3555"/>
    <w:rsid w:val="006D20EE"/>
    <w:rsid w:val="006E0D49"/>
    <w:rsid w:val="006E5EB9"/>
    <w:rsid w:val="00711D9B"/>
    <w:rsid w:val="00721A5B"/>
    <w:rsid w:val="0074205D"/>
    <w:rsid w:val="00745F5E"/>
    <w:rsid w:val="007859E1"/>
    <w:rsid w:val="00787666"/>
    <w:rsid w:val="00787E7D"/>
    <w:rsid w:val="007A192D"/>
    <w:rsid w:val="007B2778"/>
    <w:rsid w:val="007D66A0"/>
    <w:rsid w:val="007D6DE4"/>
    <w:rsid w:val="007E285F"/>
    <w:rsid w:val="00810E41"/>
    <w:rsid w:val="00811383"/>
    <w:rsid w:val="00813450"/>
    <w:rsid w:val="00823E2E"/>
    <w:rsid w:val="00837D3E"/>
    <w:rsid w:val="0084411E"/>
    <w:rsid w:val="0085366E"/>
    <w:rsid w:val="008541B8"/>
    <w:rsid w:val="00894110"/>
    <w:rsid w:val="008955E8"/>
    <w:rsid w:val="008F617E"/>
    <w:rsid w:val="009735E3"/>
    <w:rsid w:val="009E253F"/>
    <w:rsid w:val="009E27A0"/>
    <w:rsid w:val="009E33AC"/>
    <w:rsid w:val="00A446F6"/>
    <w:rsid w:val="00A5018C"/>
    <w:rsid w:val="00A51EC8"/>
    <w:rsid w:val="00A5645D"/>
    <w:rsid w:val="00A6448E"/>
    <w:rsid w:val="00A70D63"/>
    <w:rsid w:val="00A86A90"/>
    <w:rsid w:val="00A919C1"/>
    <w:rsid w:val="00A9312E"/>
    <w:rsid w:val="00A956F6"/>
    <w:rsid w:val="00AA4A92"/>
    <w:rsid w:val="00AC2D03"/>
    <w:rsid w:val="00AC430F"/>
    <w:rsid w:val="00AC4F3D"/>
    <w:rsid w:val="00AC6DCA"/>
    <w:rsid w:val="00AD2B83"/>
    <w:rsid w:val="00AE2BDD"/>
    <w:rsid w:val="00AE71BB"/>
    <w:rsid w:val="00AF1C52"/>
    <w:rsid w:val="00B02909"/>
    <w:rsid w:val="00B040C9"/>
    <w:rsid w:val="00B101DC"/>
    <w:rsid w:val="00B341C0"/>
    <w:rsid w:val="00B42B3D"/>
    <w:rsid w:val="00B5125D"/>
    <w:rsid w:val="00B54FFC"/>
    <w:rsid w:val="00B630E6"/>
    <w:rsid w:val="00B67288"/>
    <w:rsid w:val="00B76149"/>
    <w:rsid w:val="00BA053C"/>
    <w:rsid w:val="00BB14D1"/>
    <w:rsid w:val="00BC27C3"/>
    <w:rsid w:val="00BC79E7"/>
    <w:rsid w:val="00BE3891"/>
    <w:rsid w:val="00C047D4"/>
    <w:rsid w:val="00C0490D"/>
    <w:rsid w:val="00C116A8"/>
    <w:rsid w:val="00C15E1E"/>
    <w:rsid w:val="00C21837"/>
    <w:rsid w:val="00C301D1"/>
    <w:rsid w:val="00C417FF"/>
    <w:rsid w:val="00C44BBE"/>
    <w:rsid w:val="00C615A9"/>
    <w:rsid w:val="00C63F05"/>
    <w:rsid w:val="00C65CED"/>
    <w:rsid w:val="00C739CA"/>
    <w:rsid w:val="00C873DC"/>
    <w:rsid w:val="00CC4AF9"/>
    <w:rsid w:val="00CE004F"/>
    <w:rsid w:val="00D20E1E"/>
    <w:rsid w:val="00D25E18"/>
    <w:rsid w:val="00D32BC0"/>
    <w:rsid w:val="00D74185"/>
    <w:rsid w:val="00D85D95"/>
    <w:rsid w:val="00D954B3"/>
    <w:rsid w:val="00D96AE5"/>
    <w:rsid w:val="00DA188E"/>
    <w:rsid w:val="00DB4E95"/>
    <w:rsid w:val="00DD5890"/>
    <w:rsid w:val="00DE2BAB"/>
    <w:rsid w:val="00E14AC9"/>
    <w:rsid w:val="00E14E2C"/>
    <w:rsid w:val="00E31A8B"/>
    <w:rsid w:val="00E3583E"/>
    <w:rsid w:val="00E37374"/>
    <w:rsid w:val="00E41804"/>
    <w:rsid w:val="00E71BAB"/>
    <w:rsid w:val="00E828D0"/>
    <w:rsid w:val="00E95519"/>
    <w:rsid w:val="00EB1D94"/>
    <w:rsid w:val="00ED0B0F"/>
    <w:rsid w:val="00EE33A9"/>
    <w:rsid w:val="00F060B1"/>
    <w:rsid w:val="00F330A4"/>
    <w:rsid w:val="00F601A7"/>
    <w:rsid w:val="00F65413"/>
    <w:rsid w:val="00F657E1"/>
    <w:rsid w:val="00F91508"/>
    <w:rsid w:val="00FD0CD1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2315"/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qFormat/>
    <w:rsid w:val="00E14E2C"/>
    <w:pPr>
      <w:keepNext/>
      <w:outlineLvl w:val="0"/>
    </w:pPr>
    <w:rPr>
      <w:b/>
      <w:noProof/>
      <w:sz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931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9312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9312E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F65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82315"/>
    <w:pPr>
      <w:spacing w:after="120"/>
    </w:pPr>
  </w:style>
  <w:style w:type="paragraph" w:styleId="Textkrper-Zeileneinzug">
    <w:name w:val="Body Text Indent"/>
    <w:basedOn w:val="Standard"/>
    <w:rsid w:val="00E14E2C"/>
    <w:pPr>
      <w:spacing w:after="120"/>
      <w:ind w:left="283"/>
    </w:pPr>
  </w:style>
  <w:style w:type="character" w:customStyle="1" w:styleId="FuzeileZchn">
    <w:name w:val="Fußzeile Zchn"/>
    <w:link w:val="Fuzeile"/>
    <w:rsid w:val="00C047D4"/>
    <w:rPr>
      <w:rFonts w:ascii="Arial" w:hAnsi="Arial"/>
      <w:sz w:val="24"/>
      <w:lang w:eastAsia="en-US"/>
    </w:rPr>
  </w:style>
  <w:style w:type="paragraph" w:styleId="Listenabsatz">
    <w:name w:val="List Paragraph"/>
    <w:basedOn w:val="Standard"/>
    <w:uiPriority w:val="34"/>
    <w:qFormat/>
    <w:rsid w:val="00C7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8B69C-DD07-489A-8F87-318680EB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für Gesuch um finanzielle Unterstützung für Eltern</Template>
  <TotalTime>0</TotalTime>
  <Pages>1</Pages>
  <Words>87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Franziska Monhart</dc:creator>
  <cp:keywords/>
  <dc:description/>
  <cp:lastModifiedBy>Franziska Monhart</cp:lastModifiedBy>
  <cp:revision>2</cp:revision>
  <cp:lastPrinted>2017-06-20T10:28:00Z</cp:lastPrinted>
  <dcterms:created xsi:type="dcterms:W3CDTF">2017-06-20T10:27:00Z</dcterms:created>
  <dcterms:modified xsi:type="dcterms:W3CDTF">2017-06-20T10:28:00Z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-356871155</vt:i4>
  </property>
  <property fmtid="{D5CDD505-2E9C-101B-9397-08002B2CF9AE}" pid="3" name="_EmailSubject">
    <vt:lpwstr/>
  </property>
  <property fmtid="{D5CDD505-2E9C-101B-9397-08002B2CF9AE}" pid="4" name="_AuthorEmail">
    <vt:lpwstr>slthayngen@schulensh.ch</vt:lpwstr>
  </property>
  <property fmtid="{D5CDD505-2E9C-101B-9397-08002B2CF9AE}" pid="5" name="_AuthorEmailDisplayName">
    <vt:lpwstr>Todaro Daniele</vt:lpwstr>
  </property>
  <property fmtid="{D5CDD505-2E9C-101B-9397-08002B2CF9AE}" pid="6" name="_ReviewingToolsShownOnce">
    <vt:lpwstr/>
  </property>
</Properties>
</file>